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48" w:rsidRPr="007C2248" w:rsidRDefault="007C2248" w:rsidP="007C224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b/>
          <w:bCs/>
          <w:color w:val="000000"/>
          <w:sz w:val="26"/>
          <w:szCs w:val="26"/>
        </w:rPr>
      </w:pPr>
      <w:r w:rsidRPr="007C2248">
        <w:rPr>
          <w:b/>
          <w:bCs/>
          <w:color w:val="000000"/>
          <w:sz w:val="26"/>
          <w:szCs w:val="26"/>
        </w:rPr>
        <w:t xml:space="preserve">Порядок </w:t>
      </w:r>
    </w:p>
    <w:p w:rsidR="007C2248" w:rsidRPr="007C2248" w:rsidRDefault="007C2248" w:rsidP="007C224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b/>
          <w:sz w:val="26"/>
          <w:szCs w:val="26"/>
        </w:rPr>
      </w:pPr>
      <w:r w:rsidRPr="007C2248">
        <w:rPr>
          <w:b/>
          <w:bCs/>
          <w:color w:val="000000"/>
          <w:sz w:val="26"/>
          <w:szCs w:val="26"/>
        </w:rPr>
        <w:t xml:space="preserve">надання пільг </w:t>
      </w:r>
      <w:r w:rsidRPr="007C2248">
        <w:rPr>
          <w:b/>
          <w:sz w:val="26"/>
          <w:szCs w:val="26"/>
        </w:rPr>
        <w:t xml:space="preserve">окремим категоріям громадян </w:t>
      </w:r>
    </w:p>
    <w:p w:rsidR="007C2248" w:rsidRPr="007C2248" w:rsidRDefault="007C2248" w:rsidP="007C224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b/>
          <w:sz w:val="26"/>
          <w:szCs w:val="26"/>
        </w:rPr>
      </w:pPr>
      <w:r w:rsidRPr="007C2248">
        <w:rPr>
          <w:b/>
          <w:sz w:val="26"/>
          <w:szCs w:val="26"/>
        </w:rPr>
        <w:t>з урахуванням доходів сім’ї</w:t>
      </w:r>
    </w:p>
    <w:p w:rsidR="007C2248" w:rsidRPr="007C2248" w:rsidRDefault="007C2248" w:rsidP="007C224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720"/>
        <w:jc w:val="both"/>
        <w:rPr>
          <w:color w:val="000000"/>
          <w:sz w:val="26"/>
          <w:szCs w:val="26"/>
        </w:rPr>
      </w:pPr>
      <w:bookmarkStart w:id="0" w:name="13"/>
      <w:bookmarkEnd w:id="0"/>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1"/>
        <w:jc w:val="both"/>
        <w:rPr>
          <w:color w:val="000000"/>
          <w:sz w:val="26"/>
          <w:szCs w:val="26"/>
        </w:rPr>
      </w:pPr>
      <w:bookmarkStart w:id="1" w:name="14"/>
      <w:bookmarkEnd w:id="1"/>
      <w:r w:rsidRPr="007C2248">
        <w:rPr>
          <w:noProof/>
          <w:sz w:val="26"/>
          <w:szCs w:val="26"/>
        </w:rPr>
        <w:t>Цей</w:t>
      </w:r>
      <w:r w:rsidRPr="007C2248">
        <w:rPr>
          <w:sz w:val="26"/>
          <w:szCs w:val="26"/>
        </w:rPr>
        <w:t xml:space="preserve"> Порядок застосовується для визначення механізму реалізації права на отримання пільг </w:t>
      </w:r>
      <w:r w:rsidRPr="007C2248">
        <w:rPr>
          <w:color w:val="000000"/>
          <w:sz w:val="26"/>
          <w:szCs w:val="26"/>
        </w:rPr>
        <w:t>з оплати послуг за користування житлом (квартирної плати, плати за послуги з утримання будинків і споруд та прибудинкових територій), комунальних послуг (</w:t>
      </w:r>
      <w:r w:rsidRPr="007C2248">
        <w:rPr>
          <w:sz w:val="26"/>
          <w:szCs w:val="26"/>
        </w:rPr>
        <w:t>централізоване постачання холодної води, централізоване постачання гарячої води, водовідведення, газо- та електропостачання, централізоване опалення, вивезення побутових відходів)</w:t>
      </w:r>
      <w:r w:rsidRPr="007C2248">
        <w:rPr>
          <w:color w:val="000000"/>
          <w:sz w:val="26"/>
          <w:szCs w:val="26"/>
        </w:rPr>
        <w:t xml:space="preserve">, паливом, скрапленим газом, телефоном, а також встановлення квартирних телефонів (далі – пільги) </w:t>
      </w:r>
      <w:r w:rsidRPr="007C2248">
        <w:rPr>
          <w:sz w:val="26"/>
          <w:szCs w:val="26"/>
          <w:lang w:eastAsia="ru-RU"/>
        </w:rPr>
        <w:t>залежно від середньомісячного сукупного доходу сім’ї осіб,</w:t>
      </w:r>
      <w:r w:rsidRPr="007C2248">
        <w:rPr>
          <w:color w:val="000000"/>
          <w:sz w:val="26"/>
          <w:szCs w:val="26"/>
        </w:rPr>
        <w:t xml:space="preserve"> які мають право на пільги згідно із законодавчими актами України. </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noProof/>
          <w:sz w:val="26"/>
          <w:szCs w:val="26"/>
        </w:rPr>
      </w:pPr>
      <w:r w:rsidRPr="007C2248">
        <w:rPr>
          <w:sz w:val="26"/>
          <w:szCs w:val="26"/>
        </w:rPr>
        <w:t>Дія цього Порядку поширюється на осіб, які мають право на пільги за соціальною ознакою згідно із законами України: „</w:t>
      </w:r>
      <w:r w:rsidRPr="007C2248">
        <w:rPr>
          <w:noProof/>
          <w:sz w:val="26"/>
          <w:szCs w:val="26"/>
        </w:rPr>
        <w:t>Про міліцію” (звільнені зі служби за віком, хворобою або вислугою років працівники міліції, особи начальницького складу податкової міліції, особи рядового і начальницького складу кримінально-виконавчої системи; діти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непрацездатні члени сімей, які перебували на їх утриманні), „Про статус і соціальний захист громадян, які постраждали внаслідок Чорнобильської катастрофи” (</w:t>
      </w:r>
      <w:r w:rsidRPr="007C2248">
        <w:rPr>
          <w:bCs/>
          <w:sz w:val="26"/>
          <w:szCs w:val="26"/>
        </w:rPr>
        <w:t>особи, які постраждали внаслідок Чорнобильської катастрофи, віднесені до категорії 3;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сім’ї, які мають дитину-інваліда, інвалідність якої пов’язано з наслідками Чорнобильської катастрофи</w:t>
      </w:r>
      <w:r w:rsidRPr="007C2248">
        <w:rPr>
          <w:noProof/>
          <w:sz w:val="26"/>
          <w:szCs w:val="26"/>
        </w:rPr>
        <w:t xml:space="preserve">), „Про статус ветеранів війни, гарантії їх соціального захисту” (учасники війни; особи, на яких поширюється чинність цього Закону; особи, які мають особливі заслуги перед Батьківщиною; вдови (вдівці) та батьки померлих осіб, які мають особливі заслуги перед Батьківщиною), </w:t>
      </w:r>
      <w:r w:rsidRPr="007C2248">
        <w:rPr>
          <w:sz w:val="26"/>
          <w:szCs w:val="26"/>
        </w:rPr>
        <w:t>„</w:t>
      </w:r>
      <w:r w:rsidRPr="007C2248">
        <w:rPr>
          <w:noProof/>
          <w:sz w:val="26"/>
          <w:szCs w:val="26"/>
        </w:rPr>
        <w:t xml:space="preserve">Про основні засади соціального захисту </w:t>
      </w:r>
      <w:r w:rsidRPr="007C2248">
        <w:rPr>
          <w:noProof/>
          <w:spacing w:val="-1"/>
          <w:sz w:val="26"/>
          <w:szCs w:val="26"/>
        </w:rPr>
        <w:t>ветеранів праці та інших громадян похилого віку в Україні” (</w:t>
      </w:r>
      <w:r w:rsidRPr="007C2248">
        <w:rPr>
          <w:noProof/>
          <w:sz w:val="26"/>
          <w:szCs w:val="26"/>
        </w:rPr>
        <w:t>особи, які мають особливі трудові заслуги перед Батьківщиною; вдови (вдівці) та батьки померлих осіб, які мають особливі трудові заслуги перед Батьківщиною</w:t>
      </w:r>
      <w:r w:rsidRPr="007C2248">
        <w:rPr>
          <w:noProof/>
          <w:spacing w:val="-1"/>
          <w:sz w:val="26"/>
          <w:szCs w:val="26"/>
        </w:rPr>
        <w:t xml:space="preserve">), </w:t>
      </w:r>
      <w:r w:rsidRPr="007C2248">
        <w:rPr>
          <w:noProof/>
          <w:sz w:val="26"/>
          <w:szCs w:val="26"/>
        </w:rPr>
        <w:t>„</w:t>
      </w:r>
      <w:r w:rsidRPr="007C2248">
        <w:rPr>
          <w:noProof/>
          <w:spacing w:val="-1"/>
          <w:sz w:val="26"/>
          <w:szCs w:val="26"/>
        </w:rPr>
        <w:t>Про освіту”</w:t>
      </w:r>
      <w:r w:rsidRPr="007C2248">
        <w:rPr>
          <w:sz w:val="26"/>
          <w:szCs w:val="26"/>
        </w:rPr>
        <w:t xml:space="preserve"> (пенсіонери, які раніше працювали педагогічними працівниками у сільській місцевості і селищах міського типу і проживають </w:t>
      </w:r>
      <w:r w:rsidRPr="007C2248">
        <w:rPr>
          <w:snapToGrid w:val="0"/>
          <w:sz w:val="26"/>
          <w:szCs w:val="26"/>
        </w:rPr>
        <w:t>у них</w:t>
      </w:r>
      <w:r w:rsidRPr="007C2248">
        <w:rPr>
          <w:sz w:val="26"/>
          <w:szCs w:val="26"/>
        </w:rPr>
        <w:t xml:space="preserve">), </w:t>
      </w:r>
      <w:r w:rsidRPr="007C2248">
        <w:rPr>
          <w:noProof/>
          <w:sz w:val="26"/>
          <w:szCs w:val="26"/>
        </w:rPr>
        <w:t>Основ законодавства України про охорону здоров’я (</w:t>
      </w:r>
      <w:r w:rsidRPr="007C2248">
        <w:rPr>
          <w:snapToGrid w:val="0"/>
          <w:sz w:val="26"/>
          <w:szCs w:val="26"/>
        </w:rPr>
        <w:t>пенсіонери, які раніше працювали медичними та фармацевтичними працівниками у сільській місцевості і селищах міського типу і проживають у цих населених пунктах)</w:t>
      </w:r>
      <w:r w:rsidRPr="007C2248">
        <w:rPr>
          <w:noProof/>
          <w:sz w:val="26"/>
          <w:szCs w:val="26"/>
        </w:rPr>
        <w:t xml:space="preserve">, </w:t>
      </w:r>
      <w:r w:rsidRPr="007C2248">
        <w:rPr>
          <w:noProof/>
          <w:spacing w:val="-1"/>
          <w:sz w:val="26"/>
          <w:szCs w:val="26"/>
        </w:rPr>
        <w:t xml:space="preserve">„Про бібліотеки і бібліотечну справу” (пенсіонери, які раніше працювали у бібліотеках у селах і селищах міського типу і проживають у них), „Про захист рослин” (пенсіонери, які працювали у сфері захисту рослин у сільській місцевості і проживають там), „Про жертви нацистських переслідувань”, „Про охорону дитинства” (багатодітні сім’ї, дитячі будинки сімейного типу та прийомні сім’ї, в яких не менше року проживають троє або більше дітей, сім’ї, в яких не менше року проживають троє і більше дітей, враховуючи тих, над якими встановлено опіку чи піклування), </w:t>
      </w:r>
      <w:r w:rsidRPr="007C2248">
        <w:rPr>
          <w:noProof/>
          <w:sz w:val="26"/>
          <w:szCs w:val="26"/>
        </w:rPr>
        <w:t>„Про соціальний захист дітей війни”, „Про культуру” (пенсіонери, які раніше працювали в державних та комунальних закладах культури, закладах освіти сфери культури у сільській місцевості і селищах міського типу і проживають у них), Кодексу цивільного захисту (</w:t>
      </w:r>
      <w:r w:rsidRPr="007C2248">
        <w:rPr>
          <w:sz w:val="26"/>
          <w:szCs w:val="26"/>
        </w:rPr>
        <w:t>батьки та члени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bookmarkStart w:id="2" w:name="n1433"/>
      <w:bookmarkEnd w:id="2"/>
      <w:r w:rsidRPr="007C2248">
        <w:rPr>
          <w:sz w:val="26"/>
          <w:szCs w:val="26"/>
        </w:rPr>
        <w:t xml:space="preserve"> особи, звільнені із служби цивільного захисту за віком, через хворобу або за вислугою років, та які стали інвалідами під час виконання службових обов’язків</w:t>
      </w:r>
      <w:r w:rsidRPr="007C2248">
        <w:rPr>
          <w:noProof/>
          <w:sz w:val="26"/>
          <w:szCs w:val="26"/>
        </w:rPr>
        <w:t>) (далі – пільговики).</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1"/>
        <w:jc w:val="both"/>
        <w:rPr>
          <w:noProof/>
          <w:spacing w:val="-2"/>
          <w:sz w:val="26"/>
          <w:szCs w:val="26"/>
        </w:rPr>
      </w:pPr>
      <w:r w:rsidRPr="007C2248">
        <w:rPr>
          <w:noProof/>
          <w:sz w:val="26"/>
          <w:szCs w:val="26"/>
        </w:rPr>
        <w:lastRenderedPageBreak/>
        <w:t xml:space="preserve">Пільги, зазначені у пункті 1 цього Порядку, надаються за рахунок субвенції з державного бюджету місцевим бюджетам за умови, якщо середньомісячний сукупний дохід сім’ї пільговика в розрахунку на одну особу за попередні шість місяців не перевищував величини доходу, який дає право на податкову </w:t>
      </w:r>
      <w:r w:rsidRPr="007C2248">
        <w:rPr>
          <w:noProof/>
          <w:spacing w:val="-2"/>
          <w:sz w:val="26"/>
          <w:szCs w:val="26"/>
        </w:rPr>
        <w:t>соціальну пільгу</w:t>
      </w:r>
      <w:r w:rsidRPr="007C2248">
        <w:rPr>
          <w:color w:val="000000"/>
          <w:sz w:val="26"/>
          <w:szCs w:val="26"/>
          <w:lang w:eastAsia="ru-RU"/>
        </w:rPr>
        <w:t>.</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line="240" w:lineRule="auto"/>
        <w:ind w:left="0" w:firstLine="601"/>
        <w:jc w:val="both"/>
        <w:rPr>
          <w:noProof/>
          <w:sz w:val="26"/>
          <w:szCs w:val="26"/>
        </w:rPr>
      </w:pPr>
      <w:r w:rsidRPr="007C2248">
        <w:rPr>
          <w:sz w:val="26"/>
          <w:szCs w:val="26"/>
          <w:lang w:eastAsia="ru-RU"/>
        </w:rPr>
        <w:t>Д</w:t>
      </w:r>
      <w:r w:rsidRPr="007C2248">
        <w:rPr>
          <w:noProof/>
          <w:sz w:val="26"/>
          <w:szCs w:val="26"/>
        </w:rPr>
        <w:t xml:space="preserve">о членів сім’ї пільговика при наданні пільг належать особи, на яких згідно із законодавчими актами, зазначеними у пункті 3 Порядку, поширюються пільги: дружина (чоловік); їхні неповнолітні діти (до 18 років); неодружені повнолітні діти, визнані інвалідами з дитинства 1 та 2 групи або інвалідами 1 групи; непрацездатні батьки; особа, яка знаходиться під опікою або піклуванням пільговика та проживає разом з ним. </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color w:val="000000"/>
          <w:sz w:val="26"/>
          <w:szCs w:val="26"/>
        </w:rPr>
      </w:pPr>
      <w:r w:rsidRPr="007C2248">
        <w:rPr>
          <w:sz w:val="26"/>
          <w:szCs w:val="26"/>
        </w:rPr>
        <w:t xml:space="preserve">До </w:t>
      </w:r>
      <w:r w:rsidRPr="007C2248">
        <w:rPr>
          <w:sz w:val="26"/>
          <w:szCs w:val="26"/>
          <w:lang w:eastAsia="ru-RU"/>
        </w:rPr>
        <w:t>сукупного доходу сім’ї пільговика</w:t>
      </w:r>
      <w:r w:rsidRPr="007C2248">
        <w:rPr>
          <w:sz w:val="26"/>
          <w:szCs w:val="26"/>
        </w:rPr>
        <w:t xml:space="preserve"> включається: </w:t>
      </w:r>
    </w:p>
    <w:p w:rsidR="007C2248" w:rsidRPr="007C2248" w:rsidRDefault="007C2248" w:rsidP="007C2248">
      <w:pPr>
        <w:tabs>
          <w:tab w:val="left" w:pos="1080"/>
        </w:tabs>
        <w:spacing w:before="60"/>
        <w:ind w:firstLine="540"/>
        <w:jc w:val="both"/>
        <w:rPr>
          <w:color w:val="000000"/>
          <w:sz w:val="26"/>
          <w:szCs w:val="26"/>
        </w:rPr>
      </w:pPr>
      <w:r w:rsidRPr="007C2248">
        <w:rPr>
          <w:sz w:val="26"/>
          <w:szCs w:val="26"/>
        </w:rPr>
        <w:t xml:space="preserve">1) </w:t>
      </w:r>
      <w:r w:rsidRPr="007C2248">
        <w:rPr>
          <w:color w:val="000000"/>
          <w:sz w:val="26"/>
          <w:szCs w:val="26"/>
        </w:rPr>
        <w:t xml:space="preserve">пенсія; </w:t>
      </w:r>
    </w:p>
    <w:p w:rsidR="007C2248" w:rsidRPr="007C2248" w:rsidRDefault="007C2248" w:rsidP="007C2248">
      <w:pPr>
        <w:tabs>
          <w:tab w:val="left" w:pos="1080"/>
        </w:tabs>
        <w:spacing w:before="60"/>
        <w:ind w:firstLine="540"/>
        <w:jc w:val="both"/>
        <w:rPr>
          <w:sz w:val="26"/>
          <w:szCs w:val="26"/>
        </w:rPr>
      </w:pPr>
      <w:r w:rsidRPr="007C2248">
        <w:rPr>
          <w:sz w:val="26"/>
          <w:szCs w:val="26"/>
        </w:rPr>
        <w:t>2)</w:t>
      </w:r>
      <w:r w:rsidRPr="007C2248">
        <w:rPr>
          <w:color w:val="000000"/>
          <w:sz w:val="26"/>
          <w:szCs w:val="26"/>
        </w:rPr>
        <w:t xml:space="preserve"> </w:t>
      </w:r>
      <w:r w:rsidRPr="007C2248">
        <w:rPr>
          <w:sz w:val="26"/>
          <w:szCs w:val="26"/>
        </w:rPr>
        <w:t xml:space="preserve">заробітна плата; </w:t>
      </w:r>
    </w:p>
    <w:p w:rsidR="007C2248" w:rsidRPr="007C2248" w:rsidRDefault="007C2248" w:rsidP="007C2248">
      <w:pPr>
        <w:tabs>
          <w:tab w:val="left" w:pos="1080"/>
        </w:tabs>
        <w:spacing w:before="60"/>
        <w:ind w:firstLine="540"/>
        <w:jc w:val="both"/>
        <w:rPr>
          <w:sz w:val="26"/>
          <w:szCs w:val="26"/>
        </w:rPr>
      </w:pPr>
      <w:r w:rsidRPr="007C2248">
        <w:rPr>
          <w:sz w:val="26"/>
          <w:szCs w:val="26"/>
        </w:rPr>
        <w:t xml:space="preserve">3) грошове забезпечення військовослужбовців; </w:t>
      </w:r>
    </w:p>
    <w:p w:rsidR="007C2248" w:rsidRPr="007C2248" w:rsidRDefault="007C2248" w:rsidP="007C2248">
      <w:pPr>
        <w:tabs>
          <w:tab w:val="left" w:pos="1080"/>
        </w:tabs>
        <w:spacing w:before="60"/>
        <w:ind w:firstLine="540"/>
        <w:jc w:val="both"/>
        <w:rPr>
          <w:color w:val="000000"/>
          <w:sz w:val="26"/>
          <w:szCs w:val="26"/>
        </w:rPr>
      </w:pPr>
      <w:r w:rsidRPr="007C2248">
        <w:rPr>
          <w:sz w:val="26"/>
          <w:szCs w:val="26"/>
        </w:rPr>
        <w:t xml:space="preserve">4) </w:t>
      </w:r>
      <w:r w:rsidRPr="007C2248">
        <w:rPr>
          <w:color w:val="000000"/>
          <w:sz w:val="26"/>
          <w:szCs w:val="26"/>
        </w:rPr>
        <w:t>стипендія;</w:t>
      </w:r>
    </w:p>
    <w:p w:rsidR="007C2248" w:rsidRPr="007C2248" w:rsidRDefault="007C2248" w:rsidP="007C2248">
      <w:pPr>
        <w:tabs>
          <w:tab w:val="left" w:pos="1080"/>
        </w:tabs>
        <w:spacing w:before="60"/>
        <w:ind w:firstLine="540"/>
        <w:jc w:val="both"/>
        <w:rPr>
          <w:sz w:val="26"/>
          <w:szCs w:val="26"/>
        </w:rPr>
      </w:pPr>
      <w:r w:rsidRPr="007C2248">
        <w:rPr>
          <w:color w:val="000000"/>
          <w:sz w:val="26"/>
          <w:szCs w:val="26"/>
        </w:rPr>
        <w:t>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 власності).</w:t>
      </w:r>
      <w:r w:rsidRPr="007C2248">
        <w:rPr>
          <w:sz w:val="26"/>
          <w:szCs w:val="26"/>
        </w:rPr>
        <w:t xml:space="preserve"> </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sz w:val="26"/>
          <w:szCs w:val="26"/>
        </w:rPr>
        <w:t>Структурні підрозділи з питань соціального захисту населення районних, районних у містах Києві та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одержують від територіальних органів Пенсійного фонду за результатами обміну електронними базами даних відповідно до пункту 7 постанови Кабінету Міністрів України від 11.04.2002 № 497 „Про забезпечення виконання функцій з призначення і виплати пенсій органами Пенсійного фонду” інформацію про суми пенсійних виплат і факт працевлаштування пільговиків та членів їх сімей, відомості про яких містяться у Єдиному державному автоматизованому реєстрі осіб, які мають право на пільги.</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sz w:val="26"/>
          <w:szCs w:val="26"/>
        </w:rPr>
        <w:t>Територіальні органи Пенсійного фонду надають на запит структурних підрозділів з питань соціального захисту населення у п’ятиденний строк з дня отримання запиту інформацію про суми пенсійних виплат пільговиків та членів їх сімей, пенсії яким призначено відповідно до Закону України „Про пенсійне забезпечення осіб, звільнених з військової служби, та деяких інших осіб”, та щодо факту їх працевлаштування.</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sz w:val="26"/>
          <w:szCs w:val="26"/>
        </w:rPr>
        <w:t>Пільговики, до</w:t>
      </w:r>
      <w:r w:rsidRPr="007C2248">
        <w:rPr>
          <w:noProof/>
          <w:sz w:val="26"/>
          <w:szCs w:val="26"/>
        </w:rPr>
        <w:t xml:space="preserve"> сукупного доходу сім’ї яких входять доходи, визначені пунктом 5 цього Порядку (крім пенсії та соціальної допомоги), подають до структурного підрозділу з питань соціального захисту населення Декларацію про доходи сім’ї пільговика, за формою згідно з додатком 1 до цього Порядку, затвердженою Кабінетом Міністрів України, а також довідки про доходи свої та членів сім’ї (крім довідок про розмір пенсії та соціальних допомог) за шість місяців, що передують місяцю звернення. </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sz w:val="26"/>
          <w:szCs w:val="26"/>
        </w:rPr>
        <w:t>Структурні підрозділи з питань соціального захисту населення протягом десяти днів з дня отримання інформації, зазначеної у пунктах 6 – 8 цього Порядку, визначають середньомісячний сукупний дохід сім’ї в розрахунку на одну особу.</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sz w:val="26"/>
          <w:szCs w:val="26"/>
        </w:rPr>
        <w:t xml:space="preserve">У випадку, коли </w:t>
      </w:r>
      <w:r w:rsidRPr="007C2248">
        <w:rPr>
          <w:noProof/>
          <w:spacing w:val="-2"/>
          <w:sz w:val="26"/>
          <w:szCs w:val="26"/>
        </w:rPr>
        <w:t xml:space="preserve">середньомісячний дохід </w:t>
      </w:r>
      <w:r w:rsidRPr="007C2248">
        <w:rPr>
          <w:sz w:val="26"/>
          <w:szCs w:val="26"/>
        </w:rPr>
        <w:t>сім’ї</w:t>
      </w:r>
      <w:r w:rsidRPr="007C2248">
        <w:rPr>
          <w:noProof/>
          <w:spacing w:val="-2"/>
          <w:sz w:val="26"/>
          <w:szCs w:val="26"/>
        </w:rPr>
        <w:t xml:space="preserve"> в розрахунку на одну особу не перевищує величину доходу, який дає право на податкову соціальну пільгу, пільговик має право на отримання пільг протягом шести місяців з місяця визначення відповідного права.</w:t>
      </w:r>
    </w:p>
    <w:p w:rsidR="007C2248" w:rsidRPr="007C2248" w:rsidRDefault="007C2248" w:rsidP="007C2248">
      <w:pPr>
        <w:pStyle w:val="21"/>
        <w:tabs>
          <w:tab w:val="left" w:pos="1080"/>
          <w:tab w:val="left" w:pos="10992"/>
          <w:tab w:val="left" w:pos="11908"/>
          <w:tab w:val="left" w:pos="12824"/>
          <w:tab w:val="left" w:pos="13740"/>
          <w:tab w:val="left" w:pos="14656"/>
        </w:tabs>
        <w:spacing w:before="60" w:after="0" w:line="240" w:lineRule="auto"/>
        <w:ind w:firstLine="600"/>
        <w:jc w:val="both"/>
        <w:rPr>
          <w:noProof/>
          <w:spacing w:val="-2"/>
          <w:sz w:val="26"/>
          <w:szCs w:val="26"/>
        </w:rPr>
      </w:pPr>
      <w:r w:rsidRPr="007C2248">
        <w:rPr>
          <w:noProof/>
          <w:spacing w:val="-2"/>
          <w:sz w:val="26"/>
          <w:szCs w:val="26"/>
        </w:rPr>
        <w:t xml:space="preserve">Структурний підрозділ з питань соціального захисту населення подає </w:t>
      </w:r>
      <w:r w:rsidRPr="007C2248">
        <w:rPr>
          <w:rFonts w:cs="Courier New"/>
          <w:sz w:val="26"/>
          <w:szCs w:val="26"/>
        </w:rPr>
        <w:t>житлово-експлуатаційним організаціям, житлово-будівельним (житловим) кооперативам, об’єднанням</w:t>
      </w:r>
      <w:r w:rsidRPr="007C2248">
        <w:rPr>
          <w:sz w:val="26"/>
          <w:szCs w:val="26"/>
        </w:rPr>
        <w:t xml:space="preserve"> </w:t>
      </w:r>
      <w:r w:rsidRPr="007C2248">
        <w:rPr>
          <w:rFonts w:cs="Courier New"/>
          <w:sz w:val="26"/>
          <w:szCs w:val="26"/>
        </w:rPr>
        <w:t>співвласників багатоквартирного будинку, організаціям, що надають</w:t>
      </w:r>
      <w:r w:rsidRPr="007C2248">
        <w:rPr>
          <w:sz w:val="26"/>
          <w:szCs w:val="26"/>
        </w:rPr>
        <w:t xml:space="preserve"> </w:t>
      </w:r>
      <w:r w:rsidRPr="007C2248">
        <w:rPr>
          <w:rFonts w:cs="Courier New"/>
          <w:sz w:val="26"/>
          <w:szCs w:val="26"/>
        </w:rPr>
        <w:t>житлово-</w:t>
      </w:r>
      <w:r w:rsidRPr="007C2248">
        <w:rPr>
          <w:rFonts w:cs="Courier New"/>
          <w:sz w:val="26"/>
          <w:szCs w:val="26"/>
        </w:rPr>
        <w:lastRenderedPageBreak/>
        <w:t>комунальні послуги</w:t>
      </w:r>
      <w:r w:rsidRPr="007C2248">
        <w:rPr>
          <w:noProof/>
          <w:spacing w:val="-2"/>
          <w:sz w:val="26"/>
          <w:szCs w:val="26"/>
        </w:rPr>
        <w:t xml:space="preserve">, операторам (провайдерам) телекомунікацій, постачальникам палива (далі – підприємства) списки пільговиків, які мають право на отримання пільг, а також надає пільги готівкою для придбання твердого палива і скрапленого газу у встановленому порядку. </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rFonts w:cs="Courier New"/>
          <w:sz w:val="26"/>
          <w:szCs w:val="26"/>
        </w:rPr>
        <w:t>Підприємства</w:t>
      </w:r>
      <w:r w:rsidRPr="007C2248">
        <w:rPr>
          <w:noProof/>
          <w:spacing w:val="-2"/>
          <w:sz w:val="26"/>
          <w:szCs w:val="26"/>
        </w:rPr>
        <w:t xml:space="preserve"> надають у встановленому порядку протягом шести місяців пільги пільговикам, зазначеним у списках. </w:t>
      </w:r>
    </w:p>
    <w:p w:rsidR="007C2248" w:rsidRPr="007C2248" w:rsidRDefault="007C2248" w:rsidP="007C2248">
      <w:pPr>
        <w:pStyle w:val="21"/>
        <w:tabs>
          <w:tab w:val="left" w:pos="1080"/>
          <w:tab w:val="left" w:pos="10992"/>
          <w:tab w:val="left" w:pos="11908"/>
          <w:tab w:val="left" w:pos="12824"/>
          <w:tab w:val="left" w:pos="13740"/>
          <w:tab w:val="left" w:pos="14656"/>
        </w:tabs>
        <w:spacing w:before="60" w:after="0" w:line="240" w:lineRule="auto"/>
        <w:ind w:firstLine="600"/>
        <w:jc w:val="both"/>
        <w:rPr>
          <w:sz w:val="26"/>
          <w:szCs w:val="26"/>
        </w:rPr>
      </w:pPr>
      <w:r w:rsidRPr="007C2248">
        <w:rPr>
          <w:noProof/>
          <w:spacing w:val="-2"/>
          <w:sz w:val="26"/>
          <w:szCs w:val="26"/>
        </w:rPr>
        <w:t>Після закінчення зазначеного строку структурний підрозділ з питань соціального захисту населення визначає право пільговика на отримання пільг на наступний період.</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noProof/>
          <w:spacing w:val="-2"/>
          <w:sz w:val="26"/>
          <w:szCs w:val="26"/>
        </w:rPr>
        <w:t xml:space="preserve">Якщо середньомісячний дохід </w:t>
      </w:r>
      <w:r w:rsidRPr="007C2248">
        <w:rPr>
          <w:sz w:val="26"/>
          <w:szCs w:val="26"/>
        </w:rPr>
        <w:t>сім’ї</w:t>
      </w:r>
      <w:r w:rsidRPr="007C2248">
        <w:rPr>
          <w:noProof/>
          <w:spacing w:val="-2"/>
          <w:sz w:val="26"/>
          <w:szCs w:val="26"/>
        </w:rPr>
        <w:t xml:space="preserve"> пільговика в розрахунку на одну особу перевищує величину доходу, який дає право на податкову соціальну пільгу, структурний підрозділ з питань соціального захисту населення інформує пільговиків про те, що вони не мають право на отримання пільг.</w:t>
      </w:r>
    </w:p>
    <w:p w:rsidR="007C2248" w:rsidRPr="007C2248" w:rsidRDefault="007C2248" w:rsidP="007C2248">
      <w:pPr>
        <w:pStyle w:val="21"/>
        <w:tabs>
          <w:tab w:val="left" w:pos="1080"/>
          <w:tab w:val="left" w:pos="10992"/>
          <w:tab w:val="left" w:pos="11908"/>
          <w:tab w:val="left" w:pos="12824"/>
          <w:tab w:val="left" w:pos="13740"/>
          <w:tab w:val="left" w:pos="14656"/>
        </w:tabs>
        <w:spacing w:before="60" w:after="0" w:line="240" w:lineRule="auto"/>
        <w:ind w:firstLine="600"/>
        <w:jc w:val="both"/>
        <w:rPr>
          <w:sz w:val="26"/>
          <w:szCs w:val="26"/>
        </w:rPr>
      </w:pPr>
      <w:r w:rsidRPr="007C2248">
        <w:rPr>
          <w:noProof/>
          <w:sz w:val="26"/>
          <w:szCs w:val="26"/>
        </w:rPr>
        <w:t xml:space="preserve">У разі зменшення доходу сім’ї </w:t>
      </w:r>
      <w:r w:rsidRPr="007C2248">
        <w:rPr>
          <w:sz w:val="26"/>
          <w:szCs w:val="26"/>
        </w:rPr>
        <w:t>пільговик</w:t>
      </w:r>
      <w:r w:rsidRPr="007C2248">
        <w:rPr>
          <w:noProof/>
          <w:sz w:val="26"/>
          <w:szCs w:val="26"/>
        </w:rPr>
        <w:t xml:space="preserve"> має право звернутися до структурного підрозділу з питань соціального захисту населення для визначення права на отримання пільг з місяця звернення.</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0"/>
        <w:jc w:val="both"/>
        <w:rPr>
          <w:sz w:val="26"/>
          <w:szCs w:val="26"/>
        </w:rPr>
      </w:pPr>
      <w:r w:rsidRPr="007C2248">
        <w:rPr>
          <w:noProof/>
          <w:spacing w:val="-2"/>
          <w:sz w:val="26"/>
          <w:szCs w:val="26"/>
        </w:rPr>
        <w:t>Структурні підрозділи з питань соціального захисту населення мають право робити запити та у строк до 10 календарних днів з дня надходження відповідного запиту безоплатно отримувати від територіальних органів Державної фіскальної служби, територіальних органів Пенсійного фонду України, інших органів виконавчої влади та органів місцевого самоврядування інформацію, необхідну для перевірки достовірності даних, отриманих від пільговиків.</w:t>
      </w:r>
    </w:p>
    <w:p w:rsidR="007C2248" w:rsidRPr="007C2248" w:rsidRDefault="007C2248" w:rsidP="007C2248">
      <w:pPr>
        <w:pStyle w:val="21"/>
        <w:numPr>
          <w:ilvl w:val="0"/>
          <w:numId w:val="29"/>
        </w:numPr>
        <w:tabs>
          <w:tab w:val="left" w:pos="1080"/>
          <w:tab w:val="left" w:pos="10992"/>
          <w:tab w:val="left" w:pos="11908"/>
          <w:tab w:val="left" w:pos="12824"/>
          <w:tab w:val="left" w:pos="13740"/>
          <w:tab w:val="left" w:pos="14656"/>
        </w:tabs>
        <w:spacing w:before="60" w:after="0" w:line="240" w:lineRule="auto"/>
        <w:ind w:left="0" w:firstLine="601"/>
        <w:jc w:val="both"/>
        <w:rPr>
          <w:sz w:val="26"/>
          <w:szCs w:val="26"/>
        </w:rPr>
      </w:pPr>
      <w:r w:rsidRPr="007C2248">
        <w:rPr>
          <w:sz w:val="26"/>
          <w:szCs w:val="26"/>
        </w:rPr>
        <w:t>Надання пільг припиняється:</w:t>
      </w:r>
    </w:p>
    <w:p w:rsidR="007C2248" w:rsidRPr="007C2248" w:rsidRDefault="007C2248" w:rsidP="007C2248">
      <w:pPr>
        <w:pStyle w:val="21"/>
        <w:tabs>
          <w:tab w:val="left" w:pos="1080"/>
          <w:tab w:val="left" w:pos="10992"/>
          <w:tab w:val="left" w:pos="11908"/>
          <w:tab w:val="left" w:pos="12824"/>
          <w:tab w:val="left" w:pos="13740"/>
          <w:tab w:val="left" w:pos="14656"/>
        </w:tabs>
        <w:spacing w:before="60" w:after="0" w:line="240" w:lineRule="auto"/>
        <w:ind w:firstLine="601"/>
        <w:jc w:val="both"/>
        <w:rPr>
          <w:noProof/>
          <w:spacing w:val="-2"/>
          <w:sz w:val="26"/>
          <w:szCs w:val="26"/>
        </w:rPr>
      </w:pPr>
      <w:r w:rsidRPr="007C2248">
        <w:rPr>
          <w:noProof/>
          <w:spacing w:val="-2"/>
          <w:sz w:val="26"/>
          <w:szCs w:val="26"/>
        </w:rPr>
        <w:t>якщо пільговиком приховано або навмисно подано недостовірні дані про доходи будь-кого із членів сім</w:t>
      </w:r>
      <w:r w:rsidRPr="007C2248">
        <w:rPr>
          <w:noProof/>
          <w:spacing w:val="-2"/>
          <w:sz w:val="26"/>
          <w:szCs w:val="26"/>
          <w:lang w:val="ru-RU"/>
        </w:rPr>
        <w:t>’</w:t>
      </w:r>
      <w:r w:rsidRPr="007C2248">
        <w:rPr>
          <w:noProof/>
          <w:spacing w:val="-2"/>
          <w:sz w:val="26"/>
          <w:szCs w:val="26"/>
        </w:rPr>
        <w:t>ї пільговика, що вплинуло на визначення права на пільги;</w:t>
      </w:r>
    </w:p>
    <w:p w:rsidR="007C2248" w:rsidRPr="007C2248" w:rsidRDefault="007C2248" w:rsidP="007C2248">
      <w:pPr>
        <w:pStyle w:val="21"/>
        <w:tabs>
          <w:tab w:val="left" w:pos="1080"/>
          <w:tab w:val="left" w:pos="10992"/>
          <w:tab w:val="left" w:pos="11908"/>
          <w:tab w:val="left" w:pos="12824"/>
          <w:tab w:val="left" w:pos="13740"/>
          <w:tab w:val="left" w:pos="14656"/>
        </w:tabs>
        <w:spacing w:before="60" w:line="240" w:lineRule="auto"/>
        <w:ind w:firstLine="601"/>
        <w:jc w:val="both"/>
        <w:rPr>
          <w:noProof/>
          <w:spacing w:val="-2"/>
          <w:sz w:val="26"/>
          <w:szCs w:val="26"/>
        </w:rPr>
      </w:pPr>
      <w:r w:rsidRPr="007C2248">
        <w:rPr>
          <w:noProof/>
          <w:spacing w:val="-2"/>
          <w:sz w:val="26"/>
          <w:szCs w:val="26"/>
        </w:rPr>
        <w:t xml:space="preserve">за заявою пільговика - з місяця, що настає за місяцем її подання, якщо інше не обумовлено заявою.  </w:t>
      </w:r>
    </w:p>
    <w:p w:rsidR="007C2248" w:rsidRPr="007C2248" w:rsidRDefault="007C2248" w:rsidP="007C2248">
      <w:pPr>
        <w:pStyle w:val="21"/>
        <w:tabs>
          <w:tab w:val="left" w:pos="1080"/>
          <w:tab w:val="left" w:pos="10992"/>
          <w:tab w:val="left" w:pos="11908"/>
          <w:tab w:val="left" w:pos="12824"/>
          <w:tab w:val="left" w:pos="13740"/>
          <w:tab w:val="left" w:pos="14656"/>
        </w:tabs>
        <w:spacing w:before="60" w:line="240" w:lineRule="auto"/>
        <w:ind w:firstLine="601"/>
        <w:jc w:val="both"/>
        <w:rPr>
          <w:noProof/>
          <w:spacing w:val="-2"/>
          <w:sz w:val="26"/>
          <w:szCs w:val="26"/>
        </w:rPr>
      </w:pPr>
      <w:r w:rsidRPr="007C2248">
        <w:rPr>
          <w:noProof/>
          <w:spacing w:val="-2"/>
          <w:sz w:val="26"/>
          <w:szCs w:val="26"/>
        </w:rPr>
        <w:t xml:space="preserve">Сума пільги, перерахованої (виплаченої) надміру внаслідок свідомого подання пільговиком документів з недостовірними відомостями повертається ним за вимогою структурного підрозділу з питань соціального захисту населення </w:t>
      </w:r>
    </w:p>
    <w:p w:rsidR="007C2248" w:rsidRPr="007C2248" w:rsidRDefault="007C2248" w:rsidP="007C2248">
      <w:pPr>
        <w:pStyle w:val="21"/>
        <w:tabs>
          <w:tab w:val="left" w:pos="1080"/>
          <w:tab w:val="left" w:pos="10992"/>
          <w:tab w:val="left" w:pos="11908"/>
          <w:tab w:val="left" w:pos="12824"/>
          <w:tab w:val="left" w:pos="13740"/>
          <w:tab w:val="left" w:pos="14656"/>
        </w:tabs>
        <w:spacing w:before="60" w:line="240" w:lineRule="auto"/>
        <w:ind w:firstLine="601"/>
        <w:jc w:val="both"/>
        <w:rPr>
          <w:noProof/>
          <w:spacing w:val="-2"/>
          <w:sz w:val="26"/>
          <w:szCs w:val="26"/>
        </w:rPr>
      </w:pPr>
      <w:r w:rsidRPr="007C2248">
        <w:rPr>
          <w:noProof/>
          <w:spacing w:val="-2"/>
          <w:sz w:val="26"/>
          <w:szCs w:val="26"/>
        </w:rPr>
        <w:t>У разі коли пільговик добровільно не повернув надміру перераховану (виплачену) суму пільги, питання про її стягнення вирішується у судовому порядку.</w:t>
      </w: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Default="007C2248" w:rsidP="007C2248">
      <w:pPr>
        <w:shd w:val="clear" w:color="auto" w:fill="FFFFFF"/>
        <w:spacing w:before="240" w:line="240" w:lineRule="exact"/>
        <w:ind w:left="108"/>
        <w:jc w:val="center"/>
        <w:rPr>
          <w:b/>
          <w:bCs/>
          <w:shadow/>
          <w:color w:val="000000"/>
          <w:spacing w:val="-4"/>
          <w:sz w:val="26"/>
          <w:szCs w:val="26"/>
          <w:lang w:val="uk-UA"/>
        </w:rPr>
      </w:pPr>
    </w:p>
    <w:p w:rsidR="007C2248" w:rsidRPr="007C2248" w:rsidRDefault="007C2248" w:rsidP="007C2248">
      <w:pPr>
        <w:shd w:val="clear" w:color="auto" w:fill="FFFFFF"/>
        <w:spacing w:before="240" w:line="240" w:lineRule="exact"/>
        <w:ind w:left="108"/>
        <w:jc w:val="center"/>
        <w:rPr>
          <w:b/>
          <w:bCs/>
          <w:shadow/>
          <w:color w:val="000000"/>
          <w:spacing w:val="-2"/>
          <w:sz w:val="26"/>
          <w:szCs w:val="26"/>
          <w:lang w:val="uk-UA"/>
        </w:rPr>
      </w:pPr>
      <w:r w:rsidRPr="007C2248">
        <w:rPr>
          <w:b/>
          <w:bCs/>
          <w:shadow/>
          <w:color w:val="000000"/>
          <w:spacing w:val="-4"/>
          <w:sz w:val="26"/>
          <w:szCs w:val="26"/>
          <w:lang w:val="uk-UA"/>
        </w:rPr>
        <w:lastRenderedPageBreak/>
        <w:t>Декларація</w:t>
      </w:r>
    </w:p>
    <w:p w:rsidR="007C2248" w:rsidRPr="00866B60" w:rsidRDefault="007C2248" w:rsidP="007C2248">
      <w:pPr>
        <w:shd w:val="clear" w:color="auto" w:fill="FFFFFF"/>
        <w:spacing w:before="120" w:line="240" w:lineRule="exact"/>
        <w:ind w:left="108" w:firstLine="431"/>
        <w:jc w:val="center"/>
        <w:rPr>
          <w:shadow/>
          <w:sz w:val="28"/>
          <w:szCs w:val="28"/>
          <w:lang w:val="uk-UA"/>
        </w:rPr>
      </w:pPr>
      <w:r w:rsidRPr="00866B60">
        <w:rPr>
          <w:b/>
          <w:bCs/>
          <w:shadow/>
          <w:color w:val="000000"/>
          <w:spacing w:val="-2"/>
          <w:sz w:val="28"/>
          <w:szCs w:val="28"/>
          <w:lang w:val="uk-UA"/>
        </w:rPr>
        <w:t xml:space="preserve">про доходи </w:t>
      </w:r>
      <w:r>
        <w:rPr>
          <w:b/>
          <w:bCs/>
          <w:shadow/>
          <w:color w:val="000000"/>
          <w:spacing w:val="-2"/>
          <w:sz w:val="28"/>
          <w:szCs w:val="28"/>
          <w:lang w:val="uk-UA"/>
        </w:rPr>
        <w:t>сім’ї пільговика</w:t>
      </w:r>
    </w:p>
    <w:p w:rsidR="007C2248" w:rsidRPr="0035566F" w:rsidRDefault="007C2248" w:rsidP="007C2248">
      <w:pPr>
        <w:pStyle w:val="1"/>
        <w:spacing w:before="120"/>
        <w:ind w:left="-142" w:hanging="425"/>
        <w:jc w:val="both"/>
        <w:rPr>
          <w:rFonts w:ascii="Times New Roman" w:hAnsi="Times New Roman"/>
          <w:b w:val="0"/>
          <w:bCs/>
          <w:i/>
          <w:szCs w:val="24"/>
        </w:rPr>
      </w:pPr>
      <w:r>
        <w:rPr>
          <w:rFonts w:ascii="Times New Roman" w:hAnsi="Times New Roman"/>
          <w:b w:val="0"/>
          <w:bCs/>
          <w:i/>
          <w:szCs w:val="24"/>
        </w:rPr>
        <w:t xml:space="preserve">            </w:t>
      </w:r>
      <w:r w:rsidRPr="00EB21F5">
        <w:rPr>
          <w:rFonts w:ascii="Times New Roman" w:hAnsi="Times New Roman"/>
          <w:b w:val="0"/>
          <w:bCs/>
          <w:i/>
          <w:szCs w:val="24"/>
        </w:rPr>
        <w:t xml:space="preserve">Заповнюється особою, </w:t>
      </w:r>
      <w:r>
        <w:rPr>
          <w:rFonts w:ascii="Times New Roman" w:hAnsi="Times New Roman"/>
          <w:b w:val="0"/>
          <w:bCs/>
          <w:i/>
          <w:szCs w:val="24"/>
        </w:rPr>
        <w:t xml:space="preserve">яка має право на пільги з оплати житлово-комунальних послуг,                                </w:t>
      </w:r>
      <w:r w:rsidRPr="0035566F">
        <w:rPr>
          <w:rFonts w:ascii="Times New Roman" w:hAnsi="Times New Roman"/>
          <w:b w:val="0"/>
          <w:bCs/>
          <w:i/>
          <w:szCs w:val="24"/>
        </w:rPr>
        <w:t>палив</w:t>
      </w:r>
      <w:r>
        <w:rPr>
          <w:rFonts w:ascii="Times New Roman" w:hAnsi="Times New Roman"/>
          <w:b w:val="0"/>
          <w:bCs/>
          <w:i/>
          <w:szCs w:val="24"/>
        </w:rPr>
        <w:t>а</w:t>
      </w:r>
      <w:r w:rsidRPr="0035566F">
        <w:rPr>
          <w:rFonts w:ascii="Times New Roman" w:hAnsi="Times New Roman"/>
          <w:b w:val="0"/>
          <w:bCs/>
          <w:i/>
          <w:szCs w:val="24"/>
        </w:rPr>
        <w:t>, скраплен</w:t>
      </w:r>
      <w:r>
        <w:rPr>
          <w:rFonts w:ascii="Times New Roman" w:hAnsi="Times New Roman"/>
          <w:b w:val="0"/>
          <w:bCs/>
          <w:i/>
          <w:szCs w:val="24"/>
        </w:rPr>
        <w:t>ого</w:t>
      </w:r>
      <w:r w:rsidRPr="0035566F">
        <w:rPr>
          <w:rFonts w:ascii="Times New Roman" w:hAnsi="Times New Roman"/>
          <w:b w:val="0"/>
          <w:bCs/>
          <w:i/>
          <w:szCs w:val="24"/>
        </w:rPr>
        <w:t xml:space="preserve"> газ</w:t>
      </w:r>
      <w:r>
        <w:rPr>
          <w:rFonts w:ascii="Times New Roman" w:hAnsi="Times New Roman"/>
          <w:b w:val="0"/>
          <w:bCs/>
          <w:i/>
          <w:szCs w:val="24"/>
        </w:rPr>
        <w:t>у</w:t>
      </w:r>
      <w:r w:rsidRPr="0035566F">
        <w:rPr>
          <w:rFonts w:ascii="Times New Roman" w:hAnsi="Times New Roman"/>
          <w:b w:val="0"/>
          <w:bCs/>
          <w:i/>
          <w:szCs w:val="24"/>
        </w:rPr>
        <w:t>,</w:t>
      </w:r>
      <w:r>
        <w:rPr>
          <w:rFonts w:ascii="Times New Roman" w:hAnsi="Times New Roman"/>
          <w:b w:val="0"/>
          <w:bCs/>
          <w:i/>
          <w:szCs w:val="24"/>
        </w:rPr>
        <w:t xml:space="preserve"> послуг за користування</w:t>
      </w:r>
      <w:r w:rsidRPr="0035566F">
        <w:rPr>
          <w:rFonts w:ascii="Times New Roman" w:hAnsi="Times New Roman"/>
          <w:b w:val="0"/>
          <w:bCs/>
          <w:i/>
          <w:szCs w:val="24"/>
        </w:rPr>
        <w:t xml:space="preserve"> телефоном</w:t>
      </w:r>
      <w:r>
        <w:rPr>
          <w:rFonts w:ascii="Times New Roman" w:hAnsi="Times New Roman"/>
          <w:b w:val="0"/>
          <w:bCs/>
          <w:i/>
          <w:szCs w:val="24"/>
        </w:rPr>
        <w:t xml:space="preserve"> та </w:t>
      </w:r>
      <w:r w:rsidRPr="0035566F">
        <w:rPr>
          <w:rFonts w:ascii="Times New Roman" w:hAnsi="Times New Roman"/>
          <w:b w:val="0"/>
          <w:bCs/>
          <w:i/>
          <w:szCs w:val="24"/>
        </w:rPr>
        <w:t>встановлення квартирних телефонів</w:t>
      </w:r>
    </w:p>
    <w:p w:rsidR="007C2248" w:rsidRPr="009F3591" w:rsidRDefault="007C2248" w:rsidP="007C2248">
      <w:pPr>
        <w:shd w:val="clear" w:color="auto" w:fill="FFFFFF"/>
        <w:tabs>
          <w:tab w:val="left" w:leader="underscore" w:pos="9137"/>
        </w:tabs>
        <w:spacing w:before="120" w:line="396" w:lineRule="exact"/>
        <w:ind w:left="539" w:right="-180"/>
        <w:rPr>
          <w:rFonts w:ascii="Impact" w:hAnsi="Impact"/>
          <w:lang w:val="uk-UA"/>
        </w:rPr>
      </w:pPr>
      <w:r w:rsidRPr="00CD207D">
        <w:rPr>
          <w:b/>
          <w:bCs/>
          <w:color w:val="000000"/>
          <w:spacing w:val="-3"/>
          <w:sz w:val="28"/>
          <w:szCs w:val="28"/>
          <w:lang w:val="uk-UA"/>
        </w:rPr>
        <w:t>До структурного підрозділу з питань соціального захисту населення</w:t>
      </w:r>
      <w:r w:rsidRPr="00D1797A">
        <w:rPr>
          <w:color w:val="000000"/>
          <w:spacing w:val="-3"/>
          <w:lang w:val="uk-UA"/>
        </w:rPr>
        <w:t xml:space="preserve"> </w:t>
      </w:r>
    </w:p>
    <w:p w:rsidR="007C2248" w:rsidRDefault="007C2248" w:rsidP="007C2248">
      <w:pPr>
        <w:shd w:val="clear" w:color="auto" w:fill="FFFFFF"/>
        <w:spacing w:before="120" w:line="199" w:lineRule="exact"/>
        <w:ind w:left="108" w:right="-181" w:firstLine="431"/>
        <w:rPr>
          <w:bCs/>
          <w:i/>
          <w:color w:val="000000"/>
          <w:spacing w:val="-4"/>
          <w:sz w:val="24"/>
          <w:szCs w:val="24"/>
          <w:vertAlign w:val="superscript"/>
          <w:lang w:val="uk-UA"/>
        </w:rPr>
      </w:pPr>
      <w:r>
        <w:rPr>
          <w:rFonts w:ascii="Impact" w:hAnsi="Impact"/>
          <w:lang w:val="uk-UA"/>
        </w:rPr>
        <w:t>__________________________________________________________________________________________</w:t>
      </w:r>
    </w:p>
    <w:p w:rsidR="007C2248" w:rsidRPr="00E624EE" w:rsidRDefault="007C2248" w:rsidP="007C2248">
      <w:pPr>
        <w:shd w:val="clear" w:color="auto" w:fill="FFFFFF"/>
        <w:spacing w:before="60" w:line="199" w:lineRule="exact"/>
        <w:ind w:left="108"/>
        <w:jc w:val="center"/>
        <w:rPr>
          <w:bCs/>
          <w:i/>
          <w:color w:val="000000"/>
          <w:spacing w:val="-4"/>
          <w:sz w:val="24"/>
          <w:szCs w:val="24"/>
          <w:vertAlign w:val="superscript"/>
          <w:lang w:val="uk-UA"/>
        </w:rPr>
      </w:pPr>
      <w:r w:rsidRPr="00E624EE">
        <w:rPr>
          <w:bCs/>
          <w:i/>
          <w:color w:val="000000"/>
          <w:spacing w:val="-4"/>
          <w:sz w:val="24"/>
          <w:szCs w:val="24"/>
          <w:vertAlign w:val="superscript"/>
          <w:lang w:val="uk-UA"/>
        </w:rPr>
        <w:t>(районна/міська держадміністрація, виконком міської ради)</w:t>
      </w:r>
    </w:p>
    <w:p w:rsidR="007C2248" w:rsidRPr="00B94D3A" w:rsidRDefault="007C2248" w:rsidP="007C2248">
      <w:pPr>
        <w:shd w:val="clear" w:color="auto" w:fill="FFFFFF"/>
        <w:spacing w:line="199" w:lineRule="exact"/>
        <w:ind w:left="108"/>
        <w:jc w:val="center"/>
        <w:rPr>
          <w:bCs/>
          <w:i/>
          <w:color w:val="000000"/>
          <w:spacing w:val="-4"/>
          <w:sz w:val="6"/>
          <w:szCs w:val="6"/>
          <w:vertAlign w:val="superscript"/>
          <w:lang w:val="uk-UA"/>
        </w:rPr>
      </w:pP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2"/>
        <w:gridCol w:w="1918"/>
        <w:gridCol w:w="842"/>
        <w:gridCol w:w="441"/>
        <w:gridCol w:w="1291"/>
        <w:gridCol w:w="989"/>
        <w:gridCol w:w="1117"/>
      </w:tblGrid>
      <w:tr w:rsidR="007C2248" w:rsidRPr="00847559" w:rsidTr="00803C33">
        <w:trPr>
          <w:trHeight w:val="303"/>
        </w:trPr>
        <w:tc>
          <w:tcPr>
            <w:tcW w:w="10440" w:type="dxa"/>
            <w:gridSpan w:val="7"/>
            <w:tcBorders>
              <w:top w:val="double" w:sz="4" w:space="0" w:color="auto"/>
            </w:tcBorders>
          </w:tcPr>
          <w:p w:rsidR="007C2248" w:rsidRPr="00CD207D" w:rsidRDefault="007C2248" w:rsidP="00803C33">
            <w:pPr>
              <w:spacing w:before="60" w:line="360" w:lineRule="auto"/>
              <w:rPr>
                <w:sz w:val="24"/>
                <w:szCs w:val="24"/>
                <w:lang w:val="uk-UA"/>
              </w:rPr>
            </w:pPr>
            <w:r w:rsidRPr="00CD207D">
              <w:rPr>
                <w:b/>
                <w:bCs/>
                <w:color w:val="000000"/>
                <w:sz w:val="24"/>
                <w:szCs w:val="24"/>
                <w:lang w:val="uk-UA"/>
              </w:rPr>
              <w:t>Розділ І. Загальні відомості</w:t>
            </w:r>
          </w:p>
        </w:tc>
      </w:tr>
      <w:tr w:rsidR="007C2248" w:rsidRPr="00847559" w:rsidTr="00803C33">
        <w:tc>
          <w:tcPr>
            <w:tcW w:w="10440" w:type="dxa"/>
            <w:gridSpan w:val="7"/>
            <w:tcBorders>
              <w:bottom w:val="single" w:sz="4" w:space="0" w:color="auto"/>
            </w:tcBorders>
          </w:tcPr>
          <w:p w:rsidR="007C2248" w:rsidRPr="00847559" w:rsidRDefault="007C2248" w:rsidP="00803C33">
            <w:pPr>
              <w:spacing w:before="120"/>
              <w:rPr>
                <w:b/>
                <w:bCs/>
                <w:color w:val="000000"/>
                <w:sz w:val="18"/>
                <w:szCs w:val="18"/>
                <w:lang w:val="uk-UA"/>
              </w:rPr>
            </w:pPr>
            <w:r w:rsidRPr="00847559">
              <w:rPr>
                <w:b/>
                <w:bCs/>
                <w:color w:val="000000"/>
                <w:sz w:val="18"/>
                <w:szCs w:val="18"/>
                <w:lang w:val="uk-UA"/>
              </w:rPr>
              <w:t>1</w:t>
            </w:r>
            <w:r w:rsidRPr="00847559">
              <w:rPr>
                <w:bCs/>
                <w:color w:val="000000"/>
                <w:sz w:val="18"/>
                <w:szCs w:val="18"/>
                <w:lang w:val="uk-UA"/>
              </w:rPr>
              <w:t>._______________________________________________________________________________________________</w:t>
            </w:r>
            <w:r>
              <w:rPr>
                <w:bCs/>
                <w:color w:val="000000"/>
                <w:sz w:val="18"/>
                <w:szCs w:val="18"/>
                <w:lang w:val="uk-UA"/>
              </w:rPr>
              <w:t>_</w:t>
            </w:r>
            <w:r w:rsidRPr="00847559">
              <w:rPr>
                <w:bCs/>
                <w:color w:val="000000"/>
                <w:sz w:val="18"/>
                <w:szCs w:val="18"/>
                <w:lang w:val="uk-UA"/>
              </w:rPr>
              <w:t>____</w:t>
            </w:r>
          </w:p>
          <w:p w:rsidR="007C2248" w:rsidRPr="00D1797A" w:rsidRDefault="007C2248" w:rsidP="00803C33">
            <w:pPr>
              <w:spacing w:line="360" w:lineRule="auto"/>
              <w:jc w:val="center"/>
              <w:rPr>
                <w:lang w:val="uk-UA"/>
              </w:rPr>
            </w:pPr>
            <w:r>
              <w:rPr>
                <w:i/>
                <w:iCs/>
                <w:color w:val="000000"/>
                <w:sz w:val="14"/>
                <w:szCs w:val="14"/>
                <w:lang w:val="uk-UA"/>
              </w:rPr>
              <w:t>(</w:t>
            </w:r>
            <w:r w:rsidRPr="00D1797A">
              <w:rPr>
                <w:i/>
                <w:iCs/>
                <w:color w:val="000000"/>
                <w:sz w:val="14"/>
                <w:szCs w:val="14"/>
                <w:lang w:val="uk-UA"/>
              </w:rPr>
              <w:t>прізвище, ім'я, по батькові заявника</w:t>
            </w:r>
            <w:r>
              <w:rPr>
                <w:i/>
                <w:iCs/>
                <w:color w:val="000000"/>
                <w:sz w:val="14"/>
                <w:szCs w:val="14"/>
                <w:lang w:val="uk-UA"/>
              </w:rPr>
              <w:t>)</w:t>
            </w:r>
          </w:p>
        </w:tc>
      </w:tr>
      <w:tr w:rsidR="007C2248" w:rsidRPr="00847559" w:rsidTr="00803C33">
        <w:trPr>
          <w:trHeight w:val="330"/>
        </w:trPr>
        <w:tc>
          <w:tcPr>
            <w:tcW w:w="10440" w:type="dxa"/>
            <w:gridSpan w:val="7"/>
            <w:tcBorders>
              <w:top w:val="single" w:sz="4" w:space="0" w:color="auto"/>
            </w:tcBorders>
          </w:tcPr>
          <w:p w:rsidR="007C2248" w:rsidRDefault="007C2248" w:rsidP="00803C33">
            <w:pPr>
              <w:spacing w:before="60"/>
              <w:rPr>
                <w:color w:val="000000"/>
                <w:sz w:val="18"/>
                <w:szCs w:val="18"/>
                <w:lang w:val="uk-UA"/>
              </w:rPr>
            </w:pPr>
            <w:r w:rsidRPr="00CD207D">
              <w:rPr>
                <w:b/>
                <w:color w:val="000000"/>
                <w:sz w:val="24"/>
                <w:szCs w:val="24"/>
                <w:lang w:val="uk-UA"/>
              </w:rPr>
              <w:t>2. Місце проживання</w:t>
            </w:r>
            <w:r w:rsidRPr="00847559">
              <w:rPr>
                <w:color w:val="000000"/>
                <w:sz w:val="18"/>
                <w:szCs w:val="18"/>
                <w:lang w:val="uk-UA"/>
              </w:rPr>
              <w:t>:______________________________________________________________</w:t>
            </w:r>
            <w:r>
              <w:rPr>
                <w:color w:val="000000"/>
                <w:sz w:val="18"/>
                <w:szCs w:val="18"/>
                <w:lang w:val="uk-UA"/>
              </w:rPr>
              <w:t>________________</w:t>
            </w:r>
          </w:p>
          <w:p w:rsidR="007C2248" w:rsidRPr="00847559" w:rsidRDefault="007C2248" w:rsidP="00803C33">
            <w:pPr>
              <w:spacing w:before="120"/>
              <w:rPr>
                <w:b/>
                <w:color w:val="000000"/>
                <w:sz w:val="18"/>
                <w:szCs w:val="18"/>
                <w:lang w:val="uk-UA"/>
              </w:rPr>
            </w:pPr>
            <w:r>
              <w:rPr>
                <w:color w:val="000000"/>
                <w:sz w:val="18"/>
                <w:szCs w:val="18"/>
                <w:lang w:val="uk-UA"/>
              </w:rPr>
              <w:t>______________________________________________________________________________________________________</w:t>
            </w:r>
          </w:p>
          <w:p w:rsidR="007C2248" w:rsidRPr="00D1797A" w:rsidRDefault="007C2248" w:rsidP="00803C33">
            <w:pPr>
              <w:spacing w:line="360" w:lineRule="auto"/>
              <w:rPr>
                <w:sz w:val="14"/>
                <w:szCs w:val="14"/>
                <w:lang w:val="uk-UA"/>
              </w:rPr>
            </w:pPr>
            <w:r w:rsidRPr="00847559">
              <w:rPr>
                <w:i/>
                <w:iCs/>
                <w:color w:val="000000"/>
                <w:spacing w:val="3"/>
                <w:sz w:val="14"/>
                <w:szCs w:val="14"/>
                <w:lang w:val="uk-UA"/>
              </w:rPr>
              <w:t xml:space="preserve">                                                                  </w:t>
            </w:r>
            <w:r w:rsidRPr="00D1797A">
              <w:rPr>
                <w:i/>
                <w:iCs/>
                <w:color w:val="000000"/>
                <w:spacing w:val="3"/>
                <w:sz w:val="14"/>
                <w:szCs w:val="14"/>
                <w:lang w:val="uk-UA"/>
              </w:rPr>
              <w:t>(поштовий індекс,  населений пункт, вулиця, будинок, корпус, квартира)</w:t>
            </w:r>
          </w:p>
        </w:tc>
      </w:tr>
      <w:tr w:rsidR="007C2248" w:rsidRPr="00847559" w:rsidTr="00803C33">
        <w:tc>
          <w:tcPr>
            <w:tcW w:w="10440" w:type="dxa"/>
            <w:gridSpan w:val="7"/>
          </w:tcPr>
          <w:p w:rsidR="007C2248" w:rsidRPr="00CD207D" w:rsidRDefault="007C2248" w:rsidP="00803C33">
            <w:pPr>
              <w:spacing w:before="60"/>
              <w:jc w:val="both"/>
              <w:rPr>
                <w:b/>
                <w:sz w:val="24"/>
                <w:szCs w:val="24"/>
                <w:lang w:val="uk-UA"/>
              </w:rPr>
            </w:pPr>
            <w:r w:rsidRPr="00CD207D">
              <w:rPr>
                <w:b/>
                <w:color w:val="000000"/>
                <w:sz w:val="24"/>
                <w:szCs w:val="24"/>
                <w:lang w:val="uk-UA"/>
              </w:rPr>
              <w:t xml:space="preserve">3. </w:t>
            </w:r>
            <w:r>
              <w:rPr>
                <w:b/>
                <w:color w:val="000000"/>
                <w:sz w:val="24"/>
                <w:szCs w:val="24"/>
                <w:lang w:val="uk-UA"/>
              </w:rPr>
              <w:t>Члени сім’ї пільговика, на яких поширюються пільги і які проживають разом з пільговиком</w:t>
            </w:r>
            <w:r w:rsidRPr="00CD207D">
              <w:rPr>
                <w:b/>
                <w:color w:val="000000"/>
                <w:sz w:val="24"/>
                <w:szCs w:val="24"/>
                <w:lang w:val="uk-UA"/>
              </w:rPr>
              <w:t xml:space="preserve"> </w:t>
            </w:r>
          </w:p>
        </w:tc>
      </w:tr>
      <w:tr w:rsidR="007C2248" w:rsidRPr="00847559" w:rsidTr="00803C33">
        <w:tc>
          <w:tcPr>
            <w:tcW w:w="3842" w:type="dxa"/>
          </w:tcPr>
          <w:p w:rsidR="007C2248" w:rsidRPr="00B824CB" w:rsidRDefault="007C2248" w:rsidP="00803C33">
            <w:pPr>
              <w:spacing w:before="60"/>
              <w:jc w:val="center"/>
              <w:rPr>
                <w:lang w:val="uk-UA"/>
              </w:rPr>
            </w:pPr>
            <w:r w:rsidRPr="00B824CB">
              <w:rPr>
                <w:color w:val="000000"/>
                <w:spacing w:val="-2"/>
                <w:lang w:val="uk-UA"/>
              </w:rPr>
              <w:t>Прізвище, ім'я, по батькові</w:t>
            </w:r>
          </w:p>
        </w:tc>
        <w:tc>
          <w:tcPr>
            <w:tcW w:w="1918" w:type="dxa"/>
          </w:tcPr>
          <w:p w:rsidR="007C2248" w:rsidRPr="00B824CB" w:rsidRDefault="007C2248" w:rsidP="00803C33">
            <w:pPr>
              <w:spacing w:before="60" w:after="60"/>
              <w:jc w:val="center"/>
              <w:rPr>
                <w:lang w:val="uk-UA"/>
              </w:rPr>
            </w:pPr>
            <w:r w:rsidRPr="00B824CB">
              <w:rPr>
                <w:color w:val="000000"/>
                <w:spacing w:val="-3"/>
                <w:lang w:val="uk-UA"/>
              </w:rPr>
              <w:t xml:space="preserve">Ступінь родинного </w:t>
            </w:r>
            <w:r w:rsidRPr="00B824CB">
              <w:rPr>
                <w:color w:val="000000"/>
                <w:spacing w:val="-1"/>
                <w:lang w:val="uk-UA"/>
              </w:rPr>
              <w:t>зв'язку</w:t>
            </w:r>
          </w:p>
        </w:tc>
        <w:tc>
          <w:tcPr>
            <w:tcW w:w="1283" w:type="dxa"/>
            <w:gridSpan w:val="2"/>
          </w:tcPr>
          <w:p w:rsidR="007C2248" w:rsidRPr="00B824CB" w:rsidRDefault="007C2248" w:rsidP="00803C33">
            <w:pPr>
              <w:spacing w:before="60"/>
              <w:jc w:val="center"/>
              <w:rPr>
                <w:lang w:val="uk-UA"/>
              </w:rPr>
            </w:pPr>
            <w:r w:rsidRPr="00B824CB">
              <w:rPr>
                <w:lang w:val="uk-UA"/>
              </w:rPr>
              <w:t>Дата народження</w:t>
            </w:r>
          </w:p>
        </w:tc>
        <w:tc>
          <w:tcPr>
            <w:tcW w:w="2280" w:type="dxa"/>
            <w:gridSpan w:val="2"/>
          </w:tcPr>
          <w:p w:rsidR="007C2248" w:rsidRPr="00B824CB" w:rsidRDefault="007C2248" w:rsidP="00803C33">
            <w:pPr>
              <w:spacing w:before="60"/>
              <w:jc w:val="center"/>
              <w:rPr>
                <w:lang w:val="uk-UA"/>
              </w:rPr>
            </w:pPr>
            <w:r w:rsidRPr="00B824CB">
              <w:rPr>
                <w:color w:val="000000"/>
                <w:spacing w:val="-3"/>
                <w:lang w:val="uk-UA"/>
              </w:rPr>
              <w:t xml:space="preserve">Ідентифікаційний </w:t>
            </w:r>
            <w:r w:rsidRPr="00B824CB">
              <w:rPr>
                <w:color w:val="000000"/>
                <w:spacing w:val="-5"/>
                <w:lang w:val="uk-UA"/>
              </w:rPr>
              <w:t>номер</w:t>
            </w:r>
          </w:p>
        </w:tc>
        <w:tc>
          <w:tcPr>
            <w:tcW w:w="1117" w:type="dxa"/>
          </w:tcPr>
          <w:p w:rsidR="007C2248" w:rsidRPr="00B824CB" w:rsidRDefault="007C2248" w:rsidP="00803C33">
            <w:pPr>
              <w:spacing w:before="60"/>
              <w:jc w:val="center"/>
              <w:rPr>
                <w:lang w:val="uk-UA"/>
              </w:rPr>
            </w:pPr>
            <w:r w:rsidRPr="00B824CB">
              <w:rPr>
                <w:color w:val="000000"/>
                <w:spacing w:val="-5"/>
                <w:lang w:val="uk-UA"/>
              </w:rPr>
              <w:t>Примітки</w:t>
            </w: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1918" w:type="dxa"/>
          </w:tcPr>
          <w:p w:rsidR="007C2248" w:rsidRPr="00E624EE" w:rsidRDefault="007C2248" w:rsidP="00803C33">
            <w:pPr>
              <w:spacing w:line="360" w:lineRule="auto"/>
              <w:rPr>
                <w:sz w:val="16"/>
                <w:szCs w:val="16"/>
                <w:lang w:val="uk-UA"/>
              </w:rPr>
            </w:pPr>
          </w:p>
        </w:tc>
        <w:tc>
          <w:tcPr>
            <w:tcW w:w="1283" w:type="dxa"/>
            <w:gridSpan w:val="2"/>
          </w:tcPr>
          <w:p w:rsidR="007C2248" w:rsidRPr="00E624EE" w:rsidRDefault="007C2248" w:rsidP="00803C33">
            <w:pPr>
              <w:spacing w:line="360" w:lineRule="auto"/>
              <w:rPr>
                <w:sz w:val="16"/>
                <w:szCs w:val="16"/>
                <w:lang w:val="uk-UA"/>
              </w:rPr>
            </w:pPr>
          </w:p>
        </w:tc>
        <w:tc>
          <w:tcPr>
            <w:tcW w:w="2280" w:type="dxa"/>
            <w:gridSpan w:val="2"/>
          </w:tcPr>
          <w:p w:rsidR="007C2248" w:rsidRPr="00E624EE" w:rsidRDefault="007C2248" w:rsidP="00803C33">
            <w:pPr>
              <w:spacing w:line="360" w:lineRule="auto"/>
              <w:rPr>
                <w:sz w:val="16"/>
                <w:szCs w:val="16"/>
                <w:lang w:val="uk-UA"/>
              </w:rPr>
            </w:pPr>
          </w:p>
        </w:tc>
        <w:tc>
          <w:tcPr>
            <w:tcW w:w="1117" w:type="dxa"/>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1918" w:type="dxa"/>
          </w:tcPr>
          <w:p w:rsidR="007C2248" w:rsidRPr="00E624EE" w:rsidRDefault="007C2248" w:rsidP="00803C33">
            <w:pPr>
              <w:spacing w:line="360" w:lineRule="auto"/>
              <w:rPr>
                <w:sz w:val="16"/>
                <w:szCs w:val="16"/>
                <w:lang w:val="uk-UA"/>
              </w:rPr>
            </w:pPr>
          </w:p>
        </w:tc>
        <w:tc>
          <w:tcPr>
            <w:tcW w:w="1283" w:type="dxa"/>
            <w:gridSpan w:val="2"/>
          </w:tcPr>
          <w:p w:rsidR="007C2248" w:rsidRPr="00E624EE" w:rsidRDefault="007C2248" w:rsidP="00803C33">
            <w:pPr>
              <w:spacing w:line="360" w:lineRule="auto"/>
              <w:rPr>
                <w:sz w:val="16"/>
                <w:szCs w:val="16"/>
                <w:lang w:val="uk-UA"/>
              </w:rPr>
            </w:pPr>
          </w:p>
        </w:tc>
        <w:tc>
          <w:tcPr>
            <w:tcW w:w="2280" w:type="dxa"/>
            <w:gridSpan w:val="2"/>
          </w:tcPr>
          <w:p w:rsidR="007C2248" w:rsidRPr="00E624EE" w:rsidRDefault="007C2248" w:rsidP="00803C33">
            <w:pPr>
              <w:spacing w:line="360" w:lineRule="auto"/>
              <w:rPr>
                <w:sz w:val="16"/>
                <w:szCs w:val="16"/>
                <w:lang w:val="uk-UA"/>
              </w:rPr>
            </w:pPr>
          </w:p>
        </w:tc>
        <w:tc>
          <w:tcPr>
            <w:tcW w:w="1117" w:type="dxa"/>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D1797A" w:rsidRDefault="007C2248" w:rsidP="00803C33">
            <w:pPr>
              <w:spacing w:line="360" w:lineRule="auto"/>
              <w:rPr>
                <w:sz w:val="16"/>
                <w:szCs w:val="16"/>
                <w:lang w:val="uk-UA"/>
              </w:rPr>
            </w:pPr>
          </w:p>
        </w:tc>
        <w:tc>
          <w:tcPr>
            <w:tcW w:w="1918" w:type="dxa"/>
          </w:tcPr>
          <w:p w:rsidR="007C2248" w:rsidRPr="00D1797A" w:rsidRDefault="007C2248" w:rsidP="00803C33">
            <w:pPr>
              <w:spacing w:line="360" w:lineRule="auto"/>
              <w:rPr>
                <w:sz w:val="16"/>
                <w:szCs w:val="16"/>
                <w:lang w:val="uk-UA"/>
              </w:rPr>
            </w:pPr>
          </w:p>
        </w:tc>
        <w:tc>
          <w:tcPr>
            <w:tcW w:w="1283" w:type="dxa"/>
            <w:gridSpan w:val="2"/>
          </w:tcPr>
          <w:p w:rsidR="007C2248" w:rsidRPr="00D1797A" w:rsidRDefault="007C2248" w:rsidP="00803C33">
            <w:pPr>
              <w:spacing w:line="360" w:lineRule="auto"/>
              <w:rPr>
                <w:sz w:val="16"/>
                <w:szCs w:val="16"/>
                <w:lang w:val="uk-UA"/>
              </w:rPr>
            </w:pPr>
          </w:p>
        </w:tc>
        <w:tc>
          <w:tcPr>
            <w:tcW w:w="2280" w:type="dxa"/>
            <w:gridSpan w:val="2"/>
          </w:tcPr>
          <w:p w:rsidR="007C2248" w:rsidRPr="00D1797A" w:rsidRDefault="007C2248" w:rsidP="00803C33">
            <w:pPr>
              <w:spacing w:line="360" w:lineRule="auto"/>
              <w:rPr>
                <w:sz w:val="16"/>
                <w:szCs w:val="16"/>
                <w:lang w:val="uk-UA"/>
              </w:rPr>
            </w:pPr>
          </w:p>
        </w:tc>
        <w:tc>
          <w:tcPr>
            <w:tcW w:w="1117" w:type="dxa"/>
          </w:tcPr>
          <w:p w:rsidR="007C2248" w:rsidRPr="00D1797A" w:rsidRDefault="007C2248" w:rsidP="00803C33">
            <w:pPr>
              <w:spacing w:line="360" w:lineRule="auto"/>
              <w:rPr>
                <w:sz w:val="16"/>
                <w:szCs w:val="16"/>
                <w:lang w:val="uk-UA"/>
              </w:rPr>
            </w:pPr>
          </w:p>
        </w:tc>
      </w:tr>
      <w:tr w:rsidR="007C2248" w:rsidRPr="00847559" w:rsidTr="00803C33">
        <w:tc>
          <w:tcPr>
            <w:tcW w:w="3842" w:type="dxa"/>
          </w:tcPr>
          <w:p w:rsidR="007C2248" w:rsidRPr="00D1797A" w:rsidRDefault="007C2248" w:rsidP="00803C33">
            <w:pPr>
              <w:spacing w:line="360" w:lineRule="auto"/>
              <w:rPr>
                <w:sz w:val="16"/>
                <w:szCs w:val="16"/>
                <w:lang w:val="uk-UA"/>
              </w:rPr>
            </w:pPr>
          </w:p>
        </w:tc>
        <w:tc>
          <w:tcPr>
            <w:tcW w:w="1918" w:type="dxa"/>
          </w:tcPr>
          <w:p w:rsidR="007C2248" w:rsidRPr="00D1797A" w:rsidRDefault="007C2248" w:rsidP="00803C33">
            <w:pPr>
              <w:spacing w:line="360" w:lineRule="auto"/>
              <w:rPr>
                <w:sz w:val="16"/>
                <w:szCs w:val="16"/>
                <w:lang w:val="uk-UA"/>
              </w:rPr>
            </w:pPr>
          </w:p>
        </w:tc>
        <w:tc>
          <w:tcPr>
            <w:tcW w:w="1283" w:type="dxa"/>
            <w:gridSpan w:val="2"/>
          </w:tcPr>
          <w:p w:rsidR="007C2248" w:rsidRPr="00D1797A" w:rsidRDefault="007C2248" w:rsidP="00803C33">
            <w:pPr>
              <w:spacing w:line="360" w:lineRule="auto"/>
              <w:rPr>
                <w:sz w:val="16"/>
                <w:szCs w:val="16"/>
                <w:lang w:val="uk-UA"/>
              </w:rPr>
            </w:pPr>
          </w:p>
        </w:tc>
        <w:tc>
          <w:tcPr>
            <w:tcW w:w="2280" w:type="dxa"/>
            <w:gridSpan w:val="2"/>
          </w:tcPr>
          <w:p w:rsidR="007C2248" w:rsidRPr="00D1797A" w:rsidRDefault="007C2248" w:rsidP="00803C33">
            <w:pPr>
              <w:spacing w:line="360" w:lineRule="auto"/>
              <w:rPr>
                <w:sz w:val="16"/>
                <w:szCs w:val="16"/>
                <w:lang w:val="uk-UA"/>
              </w:rPr>
            </w:pPr>
          </w:p>
        </w:tc>
        <w:tc>
          <w:tcPr>
            <w:tcW w:w="1117" w:type="dxa"/>
          </w:tcPr>
          <w:p w:rsidR="007C2248" w:rsidRPr="00D1797A" w:rsidRDefault="007C2248" w:rsidP="00803C33">
            <w:pPr>
              <w:spacing w:line="360" w:lineRule="auto"/>
              <w:rPr>
                <w:sz w:val="16"/>
                <w:szCs w:val="16"/>
                <w:lang w:val="uk-UA"/>
              </w:rPr>
            </w:pPr>
          </w:p>
        </w:tc>
      </w:tr>
      <w:tr w:rsidR="007C2248" w:rsidRPr="00847559" w:rsidTr="00803C33">
        <w:tc>
          <w:tcPr>
            <w:tcW w:w="3842" w:type="dxa"/>
          </w:tcPr>
          <w:p w:rsidR="007C2248" w:rsidRPr="00847559" w:rsidRDefault="007C2248" w:rsidP="00803C33">
            <w:pPr>
              <w:spacing w:line="360" w:lineRule="auto"/>
              <w:rPr>
                <w:sz w:val="16"/>
                <w:szCs w:val="16"/>
                <w:lang w:val="uk-UA"/>
              </w:rPr>
            </w:pPr>
          </w:p>
        </w:tc>
        <w:tc>
          <w:tcPr>
            <w:tcW w:w="1918" w:type="dxa"/>
          </w:tcPr>
          <w:p w:rsidR="007C2248" w:rsidRPr="00847559" w:rsidRDefault="007C2248" w:rsidP="00803C33">
            <w:pPr>
              <w:spacing w:line="360" w:lineRule="auto"/>
              <w:rPr>
                <w:sz w:val="16"/>
                <w:szCs w:val="16"/>
                <w:lang w:val="uk-UA"/>
              </w:rPr>
            </w:pPr>
          </w:p>
        </w:tc>
        <w:tc>
          <w:tcPr>
            <w:tcW w:w="1283" w:type="dxa"/>
            <w:gridSpan w:val="2"/>
          </w:tcPr>
          <w:p w:rsidR="007C2248" w:rsidRPr="00847559" w:rsidRDefault="007C2248" w:rsidP="00803C33">
            <w:pPr>
              <w:spacing w:line="360" w:lineRule="auto"/>
              <w:rPr>
                <w:sz w:val="16"/>
                <w:szCs w:val="16"/>
                <w:lang w:val="uk-UA"/>
              </w:rPr>
            </w:pPr>
          </w:p>
        </w:tc>
        <w:tc>
          <w:tcPr>
            <w:tcW w:w="2280" w:type="dxa"/>
            <w:gridSpan w:val="2"/>
          </w:tcPr>
          <w:p w:rsidR="007C2248" w:rsidRPr="00847559" w:rsidRDefault="007C2248" w:rsidP="00803C33">
            <w:pPr>
              <w:spacing w:line="360" w:lineRule="auto"/>
              <w:rPr>
                <w:sz w:val="16"/>
                <w:szCs w:val="16"/>
                <w:lang w:val="uk-UA"/>
              </w:rPr>
            </w:pPr>
          </w:p>
        </w:tc>
        <w:tc>
          <w:tcPr>
            <w:tcW w:w="1117" w:type="dxa"/>
          </w:tcPr>
          <w:p w:rsidR="007C2248" w:rsidRPr="00847559" w:rsidRDefault="007C2248" w:rsidP="00803C33">
            <w:pPr>
              <w:spacing w:line="360" w:lineRule="auto"/>
              <w:rPr>
                <w:sz w:val="16"/>
                <w:szCs w:val="16"/>
                <w:lang w:val="uk-UA"/>
              </w:rPr>
            </w:pPr>
          </w:p>
        </w:tc>
      </w:tr>
      <w:tr w:rsidR="007C2248" w:rsidRPr="00847559" w:rsidTr="00803C33">
        <w:tc>
          <w:tcPr>
            <w:tcW w:w="3842" w:type="dxa"/>
            <w:tcBorders>
              <w:bottom w:val="single" w:sz="4" w:space="0" w:color="auto"/>
            </w:tcBorders>
          </w:tcPr>
          <w:p w:rsidR="007C2248" w:rsidRPr="00847559" w:rsidRDefault="007C2248" w:rsidP="00803C33">
            <w:pPr>
              <w:spacing w:line="360" w:lineRule="auto"/>
              <w:rPr>
                <w:sz w:val="16"/>
                <w:szCs w:val="16"/>
                <w:lang w:val="uk-UA"/>
              </w:rPr>
            </w:pPr>
          </w:p>
        </w:tc>
        <w:tc>
          <w:tcPr>
            <w:tcW w:w="1918" w:type="dxa"/>
            <w:tcBorders>
              <w:bottom w:val="single" w:sz="4" w:space="0" w:color="auto"/>
            </w:tcBorders>
          </w:tcPr>
          <w:p w:rsidR="007C2248" w:rsidRPr="00847559" w:rsidRDefault="007C2248" w:rsidP="00803C33">
            <w:pPr>
              <w:spacing w:line="360" w:lineRule="auto"/>
              <w:rPr>
                <w:sz w:val="16"/>
                <w:szCs w:val="16"/>
                <w:lang w:val="uk-UA"/>
              </w:rPr>
            </w:pPr>
          </w:p>
        </w:tc>
        <w:tc>
          <w:tcPr>
            <w:tcW w:w="1283" w:type="dxa"/>
            <w:gridSpan w:val="2"/>
            <w:tcBorders>
              <w:bottom w:val="single" w:sz="4" w:space="0" w:color="auto"/>
            </w:tcBorders>
          </w:tcPr>
          <w:p w:rsidR="007C2248" w:rsidRPr="00847559" w:rsidRDefault="007C2248" w:rsidP="00803C33">
            <w:pPr>
              <w:spacing w:line="360" w:lineRule="auto"/>
              <w:rPr>
                <w:sz w:val="16"/>
                <w:szCs w:val="16"/>
                <w:lang w:val="uk-UA"/>
              </w:rPr>
            </w:pPr>
          </w:p>
        </w:tc>
        <w:tc>
          <w:tcPr>
            <w:tcW w:w="2280" w:type="dxa"/>
            <w:gridSpan w:val="2"/>
            <w:tcBorders>
              <w:bottom w:val="single" w:sz="4" w:space="0" w:color="auto"/>
            </w:tcBorders>
          </w:tcPr>
          <w:p w:rsidR="007C2248" w:rsidRPr="00847559" w:rsidRDefault="007C2248" w:rsidP="00803C33">
            <w:pPr>
              <w:spacing w:line="360" w:lineRule="auto"/>
              <w:rPr>
                <w:sz w:val="16"/>
                <w:szCs w:val="16"/>
                <w:lang w:val="uk-UA"/>
              </w:rPr>
            </w:pPr>
          </w:p>
        </w:tc>
        <w:tc>
          <w:tcPr>
            <w:tcW w:w="1117" w:type="dxa"/>
            <w:tcBorders>
              <w:bottom w:val="single" w:sz="4" w:space="0" w:color="auto"/>
            </w:tcBorders>
          </w:tcPr>
          <w:p w:rsidR="007C2248" w:rsidRPr="00847559" w:rsidRDefault="007C2248" w:rsidP="00803C33">
            <w:pPr>
              <w:spacing w:line="360" w:lineRule="auto"/>
              <w:rPr>
                <w:sz w:val="16"/>
                <w:szCs w:val="16"/>
                <w:lang w:val="uk-UA"/>
              </w:rPr>
            </w:pPr>
          </w:p>
        </w:tc>
      </w:tr>
      <w:tr w:rsidR="007C2248" w:rsidRPr="00847559" w:rsidTr="00803C33">
        <w:tc>
          <w:tcPr>
            <w:tcW w:w="3842" w:type="dxa"/>
            <w:tcBorders>
              <w:bottom w:val="double" w:sz="4" w:space="0" w:color="auto"/>
            </w:tcBorders>
          </w:tcPr>
          <w:p w:rsidR="007C2248" w:rsidRPr="00847559" w:rsidRDefault="007C2248" w:rsidP="00803C33">
            <w:pPr>
              <w:spacing w:line="360" w:lineRule="auto"/>
              <w:rPr>
                <w:sz w:val="16"/>
                <w:szCs w:val="16"/>
                <w:lang w:val="uk-UA"/>
              </w:rPr>
            </w:pPr>
          </w:p>
        </w:tc>
        <w:tc>
          <w:tcPr>
            <w:tcW w:w="1918" w:type="dxa"/>
            <w:tcBorders>
              <w:bottom w:val="double" w:sz="4" w:space="0" w:color="auto"/>
            </w:tcBorders>
          </w:tcPr>
          <w:p w:rsidR="007C2248" w:rsidRPr="00847559" w:rsidRDefault="007C2248" w:rsidP="00803C33">
            <w:pPr>
              <w:spacing w:line="360" w:lineRule="auto"/>
              <w:rPr>
                <w:sz w:val="16"/>
                <w:szCs w:val="16"/>
                <w:lang w:val="uk-UA"/>
              </w:rPr>
            </w:pPr>
          </w:p>
        </w:tc>
        <w:tc>
          <w:tcPr>
            <w:tcW w:w="1283" w:type="dxa"/>
            <w:gridSpan w:val="2"/>
            <w:tcBorders>
              <w:bottom w:val="double" w:sz="4" w:space="0" w:color="auto"/>
            </w:tcBorders>
          </w:tcPr>
          <w:p w:rsidR="007C2248" w:rsidRPr="00847559" w:rsidRDefault="007C2248" w:rsidP="00803C33">
            <w:pPr>
              <w:spacing w:line="360" w:lineRule="auto"/>
              <w:rPr>
                <w:sz w:val="16"/>
                <w:szCs w:val="16"/>
                <w:lang w:val="uk-UA"/>
              </w:rPr>
            </w:pPr>
          </w:p>
        </w:tc>
        <w:tc>
          <w:tcPr>
            <w:tcW w:w="2280" w:type="dxa"/>
            <w:gridSpan w:val="2"/>
            <w:tcBorders>
              <w:bottom w:val="double" w:sz="4" w:space="0" w:color="auto"/>
            </w:tcBorders>
          </w:tcPr>
          <w:p w:rsidR="007C2248" w:rsidRPr="00847559" w:rsidRDefault="007C2248" w:rsidP="00803C33">
            <w:pPr>
              <w:spacing w:line="360" w:lineRule="auto"/>
              <w:rPr>
                <w:sz w:val="16"/>
                <w:szCs w:val="16"/>
                <w:lang w:val="uk-UA"/>
              </w:rPr>
            </w:pPr>
          </w:p>
        </w:tc>
        <w:tc>
          <w:tcPr>
            <w:tcW w:w="1117" w:type="dxa"/>
            <w:tcBorders>
              <w:bottom w:val="double" w:sz="4" w:space="0" w:color="auto"/>
            </w:tcBorders>
          </w:tcPr>
          <w:p w:rsidR="007C2248" w:rsidRPr="00847559" w:rsidRDefault="007C2248" w:rsidP="00803C33">
            <w:pPr>
              <w:spacing w:line="360" w:lineRule="auto"/>
              <w:rPr>
                <w:sz w:val="16"/>
                <w:szCs w:val="16"/>
                <w:lang w:val="uk-UA"/>
              </w:rPr>
            </w:pPr>
          </w:p>
        </w:tc>
      </w:tr>
      <w:tr w:rsidR="007C2248" w:rsidRPr="00847559" w:rsidTr="00803C33">
        <w:tc>
          <w:tcPr>
            <w:tcW w:w="10440" w:type="dxa"/>
            <w:gridSpan w:val="7"/>
          </w:tcPr>
          <w:p w:rsidR="007C2248" w:rsidRPr="00CD207D" w:rsidRDefault="007C2248" w:rsidP="00803C33">
            <w:pPr>
              <w:spacing w:before="60"/>
              <w:jc w:val="both"/>
              <w:rPr>
                <w:b/>
                <w:bCs/>
                <w:color w:val="000000"/>
                <w:sz w:val="22"/>
                <w:szCs w:val="22"/>
                <w:lang w:val="uk-UA"/>
              </w:rPr>
            </w:pPr>
            <w:r w:rsidRPr="00CD207D">
              <w:rPr>
                <w:b/>
                <w:bCs/>
                <w:color w:val="000000"/>
                <w:sz w:val="22"/>
                <w:szCs w:val="22"/>
                <w:lang w:val="uk-UA"/>
              </w:rPr>
              <w:t xml:space="preserve">Розділ II. </w:t>
            </w:r>
            <w:r>
              <w:rPr>
                <w:b/>
                <w:bCs/>
                <w:color w:val="000000"/>
                <w:sz w:val="22"/>
                <w:szCs w:val="22"/>
                <w:lang w:val="uk-UA"/>
              </w:rPr>
              <w:t>Д</w:t>
            </w:r>
            <w:r w:rsidRPr="00CD207D">
              <w:rPr>
                <w:b/>
                <w:bCs/>
                <w:color w:val="000000"/>
                <w:sz w:val="22"/>
                <w:szCs w:val="22"/>
                <w:lang w:val="uk-UA"/>
              </w:rPr>
              <w:t>оход</w:t>
            </w:r>
            <w:r>
              <w:rPr>
                <w:b/>
                <w:bCs/>
                <w:color w:val="000000"/>
                <w:sz w:val="22"/>
                <w:szCs w:val="22"/>
                <w:lang w:val="uk-UA"/>
              </w:rPr>
              <w:t>и</w:t>
            </w:r>
            <w:r>
              <w:rPr>
                <w:b/>
                <w:color w:val="000000"/>
                <w:sz w:val="24"/>
                <w:szCs w:val="24"/>
                <w:lang w:val="uk-UA"/>
              </w:rPr>
              <w:t xml:space="preserve"> пільговика і членів його сім’ї, на яких поширюються пільги і які проживають разом з пільговиком</w:t>
            </w:r>
            <w:r w:rsidRPr="00CD207D">
              <w:rPr>
                <w:b/>
                <w:color w:val="000000"/>
                <w:sz w:val="24"/>
                <w:szCs w:val="24"/>
                <w:lang w:val="uk-UA"/>
              </w:rPr>
              <w:t xml:space="preserve"> </w:t>
            </w:r>
          </w:p>
          <w:p w:rsidR="007C2248" w:rsidRPr="00847559" w:rsidRDefault="007C2248" w:rsidP="00803C33">
            <w:pPr>
              <w:spacing w:line="360" w:lineRule="auto"/>
              <w:jc w:val="right"/>
              <w:rPr>
                <w:sz w:val="18"/>
                <w:szCs w:val="18"/>
                <w:lang w:val="uk-UA"/>
              </w:rPr>
            </w:pPr>
            <w:r w:rsidRPr="00CD207D">
              <w:rPr>
                <w:b/>
                <w:bCs/>
                <w:color w:val="000000"/>
                <w:sz w:val="22"/>
                <w:szCs w:val="22"/>
                <w:lang w:val="uk-UA"/>
              </w:rPr>
              <w:t>з</w:t>
            </w:r>
            <w:r w:rsidRPr="00CD207D">
              <w:rPr>
                <w:bCs/>
                <w:color w:val="000000"/>
                <w:sz w:val="22"/>
                <w:szCs w:val="22"/>
                <w:lang w:val="uk-UA"/>
              </w:rPr>
              <w:t>__________</w:t>
            </w:r>
            <w:r w:rsidRPr="00CD207D">
              <w:rPr>
                <w:color w:val="000000"/>
                <w:sz w:val="22"/>
                <w:szCs w:val="22"/>
                <w:lang w:val="uk-UA"/>
              </w:rPr>
              <w:t xml:space="preserve">  </w:t>
            </w:r>
            <w:r w:rsidRPr="00CD207D">
              <w:rPr>
                <w:b/>
                <w:bCs/>
                <w:color w:val="000000"/>
                <w:sz w:val="22"/>
                <w:szCs w:val="22"/>
                <w:lang w:val="uk-UA"/>
              </w:rPr>
              <w:t>20</w:t>
            </w:r>
            <w:r w:rsidRPr="00CD207D">
              <w:rPr>
                <w:bCs/>
                <w:color w:val="000000"/>
                <w:sz w:val="22"/>
                <w:szCs w:val="22"/>
                <w:lang w:val="uk-UA"/>
              </w:rPr>
              <w:t>__</w:t>
            </w:r>
            <w:r>
              <w:rPr>
                <w:bCs/>
                <w:color w:val="000000"/>
                <w:sz w:val="22"/>
                <w:szCs w:val="22"/>
                <w:lang w:val="uk-UA"/>
              </w:rPr>
              <w:t> </w:t>
            </w:r>
            <w:r w:rsidRPr="00CD207D">
              <w:rPr>
                <w:b/>
                <w:bCs/>
                <w:color w:val="000000"/>
                <w:sz w:val="22"/>
                <w:szCs w:val="22"/>
                <w:lang w:val="uk-UA"/>
              </w:rPr>
              <w:t>р.  до</w:t>
            </w:r>
            <w:r w:rsidRPr="00CD207D">
              <w:rPr>
                <w:color w:val="000000"/>
                <w:sz w:val="22"/>
                <w:szCs w:val="22"/>
                <w:lang w:val="uk-UA"/>
              </w:rPr>
              <w:t xml:space="preserve">   </w:t>
            </w:r>
            <w:r w:rsidRPr="00CD207D">
              <w:rPr>
                <w:bCs/>
                <w:color w:val="000000"/>
                <w:sz w:val="22"/>
                <w:szCs w:val="22"/>
                <w:lang w:val="uk-UA"/>
              </w:rPr>
              <w:t>___________</w:t>
            </w:r>
            <w:r w:rsidRPr="00CD207D">
              <w:rPr>
                <w:color w:val="000000"/>
                <w:sz w:val="22"/>
                <w:szCs w:val="22"/>
                <w:lang w:val="uk-UA"/>
              </w:rPr>
              <w:t xml:space="preserve">  </w:t>
            </w:r>
            <w:r w:rsidRPr="00CD207D">
              <w:rPr>
                <w:b/>
                <w:bCs/>
                <w:color w:val="000000"/>
                <w:sz w:val="22"/>
                <w:szCs w:val="22"/>
                <w:lang w:val="uk-UA"/>
              </w:rPr>
              <w:t>20</w:t>
            </w:r>
            <w:r w:rsidRPr="00CD207D">
              <w:rPr>
                <w:bCs/>
                <w:color w:val="000000"/>
                <w:sz w:val="22"/>
                <w:szCs w:val="22"/>
                <w:lang w:val="uk-UA"/>
              </w:rPr>
              <w:t>__</w:t>
            </w:r>
            <w:r>
              <w:rPr>
                <w:bCs/>
                <w:color w:val="000000"/>
                <w:sz w:val="22"/>
                <w:szCs w:val="22"/>
                <w:lang w:val="uk-UA"/>
              </w:rPr>
              <w:t> </w:t>
            </w:r>
            <w:r w:rsidRPr="00CD207D">
              <w:rPr>
                <w:b/>
                <w:bCs/>
                <w:color w:val="000000"/>
                <w:sz w:val="22"/>
                <w:szCs w:val="22"/>
                <w:lang w:val="uk-UA"/>
              </w:rPr>
              <w:t>р.</w:t>
            </w:r>
            <w:r w:rsidRPr="00847559">
              <w:rPr>
                <w:b/>
                <w:bCs/>
                <w:color w:val="000000"/>
                <w:sz w:val="18"/>
                <w:szCs w:val="18"/>
                <w:lang w:val="uk-UA"/>
              </w:rPr>
              <w:t xml:space="preserve"> </w:t>
            </w:r>
          </w:p>
        </w:tc>
      </w:tr>
      <w:tr w:rsidR="007C2248" w:rsidRPr="00847559" w:rsidTr="00803C33">
        <w:tc>
          <w:tcPr>
            <w:tcW w:w="3842" w:type="dxa"/>
            <w:vMerge w:val="restart"/>
          </w:tcPr>
          <w:p w:rsidR="007C2248" w:rsidRPr="00CD207D" w:rsidRDefault="007C2248" w:rsidP="00803C33">
            <w:pPr>
              <w:spacing w:before="60" w:line="360" w:lineRule="auto"/>
              <w:jc w:val="center"/>
              <w:rPr>
                <w:lang w:val="uk-UA"/>
              </w:rPr>
            </w:pPr>
            <w:r w:rsidRPr="00CD207D">
              <w:rPr>
                <w:color w:val="000000"/>
                <w:spacing w:val="7"/>
                <w:lang w:val="uk-UA"/>
              </w:rPr>
              <w:t>Прізвище, ініціали</w:t>
            </w:r>
          </w:p>
        </w:tc>
        <w:tc>
          <w:tcPr>
            <w:tcW w:w="6598" w:type="dxa"/>
            <w:gridSpan w:val="6"/>
          </w:tcPr>
          <w:p w:rsidR="007C2248" w:rsidRPr="00CD207D" w:rsidRDefault="007C2248" w:rsidP="00803C33">
            <w:pPr>
              <w:spacing w:before="60" w:line="360" w:lineRule="auto"/>
              <w:jc w:val="center"/>
              <w:rPr>
                <w:lang w:val="uk-UA"/>
              </w:rPr>
            </w:pPr>
            <w:r w:rsidRPr="00CD207D">
              <w:rPr>
                <w:color w:val="000000"/>
                <w:spacing w:val="7"/>
                <w:lang w:val="uk-UA"/>
              </w:rPr>
              <w:t>Відомості про доходи</w:t>
            </w:r>
          </w:p>
        </w:tc>
      </w:tr>
      <w:tr w:rsidR="007C2248" w:rsidRPr="00847559" w:rsidTr="00803C33">
        <w:tc>
          <w:tcPr>
            <w:tcW w:w="3842" w:type="dxa"/>
            <w:vMerge/>
          </w:tcPr>
          <w:p w:rsidR="007C2248" w:rsidRPr="00CD207D" w:rsidRDefault="007C2248" w:rsidP="00803C33">
            <w:pPr>
              <w:spacing w:line="360" w:lineRule="auto"/>
              <w:rPr>
                <w:lang w:val="uk-UA"/>
              </w:rPr>
            </w:pPr>
          </w:p>
        </w:tc>
        <w:tc>
          <w:tcPr>
            <w:tcW w:w="2760" w:type="dxa"/>
            <w:gridSpan w:val="2"/>
          </w:tcPr>
          <w:p w:rsidR="007C2248" w:rsidRPr="00CD207D" w:rsidRDefault="007C2248" w:rsidP="00803C33">
            <w:pPr>
              <w:spacing w:before="60" w:line="360" w:lineRule="auto"/>
              <w:jc w:val="center"/>
              <w:rPr>
                <w:lang w:val="uk-UA"/>
              </w:rPr>
            </w:pPr>
            <w:r w:rsidRPr="00CD207D">
              <w:rPr>
                <w:color w:val="000000"/>
                <w:spacing w:val="-3"/>
                <w:lang w:val="uk-UA"/>
              </w:rPr>
              <w:t>Вид доходу</w:t>
            </w:r>
          </w:p>
        </w:tc>
        <w:tc>
          <w:tcPr>
            <w:tcW w:w="1732" w:type="dxa"/>
            <w:gridSpan w:val="2"/>
          </w:tcPr>
          <w:p w:rsidR="007C2248" w:rsidRPr="00CD207D" w:rsidRDefault="007C2248" w:rsidP="00803C33">
            <w:pPr>
              <w:spacing w:before="60" w:line="360" w:lineRule="auto"/>
              <w:jc w:val="center"/>
              <w:rPr>
                <w:lang w:val="uk-UA"/>
              </w:rPr>
            </w:pPr>
            <w:r w:rsidRPr="00CD207D">
              <w:rPr>
                <w:color w:val="000000"/>
                <w:spacing w:val="-4"/>
                <w:lang w:val="uk-UA"/>
              </w:rPr>
              <w:t>Розмір доходу</w:t>
            </w:r>
          </w:p>
        </w:tc>
        <w:tc>
          <w:tcPr>
            <w:tcW w:w="2106" w:type="dxa"/>
            <w:gridSpan w:val="2"/>
          </w:tcPr>
          <w:p w:rsidR="007C2248" w:rsidRPr="00CD207D" w:rsidRDefault="007C2248" w:rsidP="00803C33">
            <w:pPr>
              <w:spacing w:before="60" w:line="360" w:lineRule="auto"/>
              <w:jc w:val="center"/>
              <w:rPr>
                <w:lang w:val="uk-UA"/>
              </w:rPr>
            </w:pPr>
            <w:r w:rsidRPr="00CD207D">
              <w:rPr>
                <w:color w:val="000000"/>
                <w:spacing w:val="-1"/>
                <w:lang w:val="uk-UA"/>
              </w:rPr>
              <w:t>Джерело доходу</w:t>
            </w: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2760" w:type="dxa"/>
            <w:gridSpan w:val="2"/>
          </w:tcPr>
          <w:p w:rsidR="007C2248" w:rsidRPr="00E624EE" w:rsidRDefault="007C2248" w:rsidP="00803C33">
            <w:pPr>
              <w:spacing w:line="360" w:lineRule="auto"/>
              <w:rPr>
                <w:sz w:val="16"/>
                <w:szCs w:val="16"/>
                <w:lang w:val="uk-UA"/>
              </w:rPr>
            </w:pPr>
          </w:p>
        </w:tc>
        <w:tc>
          <w:tcPr>
            <w:tcW w:w="1732" w:type="dxa"/>
            <w:gridSpan w:val="2"/>
          </w:tcPr>
          <w:p w:rsidR="007C2248" w:rsidRPr="00E624EE" w:rsidRDefault="007C2248" w:rsidP="00803C33">
            <w:pPr>
              <w:spacing w:line="360" w:lineRule="auto"/>
              <w:rPr>
                <w:sz w:val="16"/>
                <w:szCs w:val="16"/>
                <w:lang w:val="uk-UA"/>
              </w:rPr>
            </w:pPr>
          </w:p>
        </w:tc>
        <w:tc>
          <w:tcPr>
            <w:tcW w:w="2106" w:type="dxa"/>
            <w:gridSpan w:val="2"/>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2760" w:type="dxa"/>
            <w:gridSpan w:val="2"/>
          </w:tcPr>
          <w:p w:rsidR="007C2248" w:rsidRPr="00E624EE" w:rsidRDefault="007C2248" w:rsidP="00803C33">
            <w:pPr>
              <w:spacing w:line="360" w:lineRule="auto"/>
              <w:rPr>
                <w:sz w:val="16"/>
                <w:szCs w:val="16"/>
                <w:lang w:val="uk-UA"/>
              </w:rPr>
            </w:pPr>
          </w:p>
        </w:tc>
        <w:tc>
          <w:tcPr>
            <w:tcW w:w="1732" w:type="dxa"/>
            <w:gridSpan w:val="2"/>
          </w:tcPr>
          <w:p w:rsidR="007C2248" w:rsidRPr="00E624EE" w:rsidRDefault="007C2248" w:rsidP="00803C33">
            <w:pPr>
              <w:spacing w:line="360" w:lineRule="auto"/>
              <w:rPr>
                <w:sz w:val="16"/>
                <w:szCs w:val="16"/>
                <w:lang w:val="uk-UA"/>
              </w:rPr>
            </w:pPr>
          </w:p>
        </w:tc>
        <w:tc>
          <w:tcPr>
            <w:tcW w:w="2106" w:type="dxa"/>
            <w:gridSpan w:val="2"/>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2760" w:type="dxa"/>
            <w:gridSpan w:val="2"/>
          </w:tcPr>
          <w:p w:rsidR="007C2248" w:rsidRPr="00E624EE" w:rsidRDefault="007C2248" w:rsidP="00803C33">
            <w:pPr>
              <w:spacing w:line="360" w:lineRule="auto"/>
              <w:rPr>
                <w:sz w:val="16"/>
                <w:szCs w:val="16"/>
                <w:lang w:val="uk-UA"/>
              </w:rPr>
            </w:pPr>
          </w:p>
        </w:tc>
        <w:tc>
          <w:tcPr>
            <w:tcW w:w="1732" w:type="dxa"/>
            <w:gridSpan w:val="2"/>
          </w:tcPr>
          <w:p w:rsidR="007C2248" w:rsidRPr="00E624EE" w:rsidRDefault="007C2248" w:rsidP="00803C33">
            <w:pPr>
              <w:spacing w:line="360" w:lineRule="auto"/>
              <w:rPr>
                <w:sz w:val="16"/>
                <w:szCs w:val="16"/>
                <w:lang w:val="uk-UA"/>
              </w:rPr>
            </w:pPr>
          </w:p>
        </w:tc>
        <w:tc>
          <w:tcPr>
            <w:tcW w:w="2106" w:type="dxa"/>
            <w:gridSpan w:val="2"/>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E624EE" w:rsidRDefault="007C2248" w:rsidP="00803C33">
            <w:pPr>
              <w:spacing w:line="360" w:lineRule="auto"/>
              <w:rPr>
                <w:sz w:val="16"/>
                <w:szCs w:val="16"/>
                <w:lang w:val="uk-UA"/>
              </w:rPr>
            </w:pPr>
          </w:p>
        </w:tc>
        <w:tc>
          <w:tcPr>
            <w:tcW w:w="2760" w:type="dxa"/>
            <w:gridSpan w:val="2"/>
          </w:tcPr>
          <w:p w:rsidR="007C2248" w:rsidRPr="00E624EE" w:rsidRDefault="007C2248" w:rsidP="00803C33">
            <w:pPr>
              <w:spacing w:line="360" w:lineRule="auto"/>
              <w:rPr>
                <w:sz w:val="16"/>
                <w:szCs w:val="16"/>
                <w:lang w:val="uk-UA"/>
              </w:rPr>
            </w:pPr>
          </w:p>
        </w:tc>
        <w:tc>
          <w:tcPr>
            <w:tcW w:w="1732" w:type="dxa"/>
            <w:gridSpan w:val="2"/>
          </w:tcPr>
          <w:p w:rsidR="007C2248" w:rsidRPr="00E624EE" w:rsidRDefault="007C2248" w:rsidP="00803C33">
            <w:pPr>
              <w:spacing w:line="360" w:lineRule="auto"/>
              <w:rPr>
                <w:sz w:val="16"/>
                <w:szCs w:val="16"/>
                <w:lang w:val="uk-UA"/>
              </w:rPr>
            </w:pPr>
          </w:p>
        </w:tc>
        <w:tc>
          <w:tcPr>
            <w:tcW w:w="2106" w:type="dxa"/>
            <w:gridSpan w:val="2"/>
          </w:tcPr>
          <w:p w:rsidR="007C2248" w:rsidRPr="00E624EE" w:rsidRDefault="007C2248" w:rsidP="00803C33">
            <w:pPr>
              <w:spacing w:line="360" w:lineRule="auto"/>
              <w:rPr>
                <w:sz w:val="16"/>
                <w:szCs w:val="16"/>
                <w:lang w:val="uk-UA"/>
              </w:rPr>
            </w:pPr>
          </w:p>
        </w:tc>
      </w:tr>
      <w:tr w:rsidR="007C2248" w:rsidRPr="00847559" w:rsidTr="00803C33">
        <w:tc>
          <w:tcPr>
            <w:tcW w:w="3842" w:type="dxa"/>
          </w:tcPr>
          <w:p w:rsidR="007C2248" w:rsidRPr="00847559" w:rsidRDefault="007C2248" w:rsidP="00803C33">
            <w:pPr>
              <w:spacing w:line="360" w:lineRule="auto"/>
              <w:rPr>
                <w:sz w:val="16"/>
                <w:szCs w:val="16"/>
                <w:lang w:val="uk-UA"/>
              </w:rPr>
            </w:pPr>
          </w:p>
        </w:tc>
        <w:tc>
          <w:tcPr>
            <w:tcW w:w="2760" w:type="dxa"/>
            <w:gridSpan w:val="2"/>
          </w:tcPr>
          <w:p w:rsidR="007C2248" w:rsidRPr="00847559" w:rsidRDefault="007C2248" w:rsidP="00803C33">
            <w:pPr>
              <w:spacing w:line="360" w:lineRule="auto"/>
              <w:rPr>
                <w:sz w:val="16"/>
                <w:szCs w:val="16"/>
                <w:lang w:val="uk-UA"/>
              </w:rPr>
            </w:pPr>
          </w:p>
        </w:tc>
        <w:tc>
          <w:tcPr>
            <w:tcW w:w="1732" w:type="dxa"/>
            <w:gridSpan w:val="2"/>
          </w:tcPr>
          <w:p w:rsidR="007C2248" w:rsidRPr="00847559" w:rsidRDefault="007C2248" w:rsidP="00803C33">
            <w:pPr>
              <w:spacing w:line="360" w:lineRule="auto"/>
              <w:rPr>
                <w:sz w:val="16"/>
                <w:szCs w:val="16"/>
                <w:lang w:val="uk-UA"/>
              </w:rPr>
            </w:pPr>
          </w:p>
        </w:tc>
        <w:tc>
          <w:tcPr>
            <w:tcW w:w="2106" w:type="dxa"/>
            <w:gridSpan w:val="2"/>
          </w:tcPr>
          <w:p w:rsidR="007C2248" w:rsidRPr="00847559" w:rsidRDefault="007C2248" w:rsidP="00803C33">
            <w:pPr>
              <w:spacing w:line="360" w:lineRule="auto"/>
              <w:rPr>
                <w:sz w:val="16"/>
                <w:szCs w:val="16"/>
                <w:lang w:val="uk-UA"/>
              </w:rPr>
            </w:pPr>
          </w:p>
        </w:tc>
      </w:tr>
      <w:tr w:rsidR="007C2248" w:rsidRPr="00847559" w:rsidTr="00803C33">
        <w:tc>
          <w:tcPr>
            <w:tcW w:w="3842" w:type="dxa"/>
          </w:tcPr>
          <w:p w:rsidR="007C2248" w:rsidRPr="00847559" w:rsidRDefault="007C2248" w:rsidP="00803C33">
            <w:pPr>
              <w:spacing w:line="360" w:lineRule="auto"/>
              <w:rPr>
                <w:sz w:val="16"/>
                <w:szCs w:val="16"/>
                <w:lang w:val="uk-UA"/>
              </w:rPr>
            </w:pPr>
          </w:p>
        </w:tc>
        <w:tc>
          <w:tcPr>
            <w:tcW w:w="2760" w:type="dxa"/>
            <w:gridSpan w:val="2"/>
          </w:tcPr>
          <w:p w:rsidR="007C2248" w:rsidRPr="00847559" w:rsidRDefault="007C2248" w:rsidP="00803C33">
            <w:pPr>
              <w:spacing w:line="360" w:lineRule="auto"/>
              <w:rPr>
                <w:sz w:val="16"/>
                <w:szCs w:val="16"/>
                <w:lang w:val="uk-UA"/>
              </w:rPr>
            </w:pPr>
          </w:p>
        </w:tc>
        <w:tc>
          <w:tcPr>
            <w:tcW w:w="1732" w:type="dxa"/>
            <w:gridSpan w:val="2"/>
          </w:tcPr>
          <w:p w:rsidR="007C2248" w:rsidRPr="00847559" w:rsidRDefault="007C2248" w:rsidP="00803C33">
            <w:pPr>
              <w:spacing w:line="360" w:lineRule="auto"/>
              <w:rPr>
                <w:sz w:val="16"/>
                <w:szCs w:val="16"/>
                <w:lang w:val="uk-UA"/>
              </w:rPr>
            </w:pPr>
          </w:p>
        </w:tc>
        <w:tc>
          <w:tcPr>
            <w:tcW w:w="2106" w:type="dxa"/>
            <w:gridSpan w:val="2"/>
          </w:tcPr>
          <w:p w:rsidR="007C2248" w:rsidRPr="00847559" w:rsidRDefault="007C2248" w:rsidP="00803C33">
            <w:pPr>
              <w:spacing w:line="360" w:lineRule="auto"/>
              <w:rPr>
                <w:sz w:val="16"/>
                <w:szCs w:val="16"/>
                <w:lang w:val="uk-UA"/>
              </w:rPr>
            </w:pPr>
          </w:p>
        </w:tc>
      </w:tr>
      <w:tr w:rsidR="007C2248" w:rsidRPr="00847559" w:rsidTr="00803C33">
        <w:tc>
          <w:tcPr>
            <w:tcW w:w="3842" w:type="dxa"/>
          </w:tcPr>
          <w:p w:rsidR="007C2248" w:rsidRPr="00847559" w:rsidRDefault="007C2248" w:rsidP="00803C33">
            <w:pPr>
              <w:spacing w:line="360" w:lineRule="auto"/>
              <w:rPr>
                <w:sz w:val="16"/>
                <w:szCs w:val="16"/>
                <w:lang w:val="uk-UA"/>
              </w:rPr>
            </w:pPr>
          </w:p>
        </w:tc>
        <w:tc>
          <w:tcPr>
            <w:tcW w:w="2760" w:type="dxa"/>
            <w:gridSpan w:val="2"/>
          </w:tcPr>
          <w:p w:rsidR="007C2248" w:rsidRPr="00847559" w:rsidRDefault="007C2248" w:rsidP="00803C33">
            <w:pPr>
              <w:spacing w:line="360" w:lineRule="auto"/>
              <w:rPr>
                <w:sz w:val="16"/>
                <w:szCs w:val="16"/>
                <w:lang w:val="uk-UA"/>
              </w:rPr>
            </w:pPr>
          </w:p>
        </w:tc>
        <w:tc>
          <w:tcPr>
            <w:tcW w:w="1732" w:type="dxa"/>
            <w:gridSpan w:val="2"/>
          </w:tcPr>
          <w:p w:rsidR="007C2248" w:rsidRPr="00847559" w:rsidRDefault="007C2248" w:rsidP="00803C33">
            <w:pPr>
              <w:spacing w:line="360" w:lineRule="auto"/>
              <w:rPr>
                <w:sz w:val="16"/>
                <w:szCs w:val="16"/>
                <w:lang w:val="uk-UA"/>
              </w:rPr>
            </w:pPr>
          </w:p>
        </w:tc>
        <w:tc>
          <w:tcPr>
            <w:tcW w:w="2106" w:type="dxa"/>
            <w:gridSpan w:val="2"/>
          </w:tcPr>
          <w:p w:rsidR="007C2248" w:rsidRPr="00847559" w:rsidRDefault="007C2248" w:rsidP="00803C33">
            <w:pPr>
              <w:spacing w:line="360" w:lineRule="auto"/>
              <w:rPr>
                <w:sz w:val="16"/>
                <w:szCs w:val="16"/>
                <w:lang w:val="uk-UA"/>
              </w:rPr>
            </w:pPr>
          </w:p>
        </w:tc>
      </w:tr>
      <w:tr w:rsidR="007C2248" w:rsidRPr="00847559" w:rsidTr="00803C33">
        <w:tc>
          <w:tcPr>
            <w:tcW w:w="3842" w:type="dxa"/>
          </w:tcPr>
          <w:p w:rsidR="007C2248" w:rsidRPr="00847559" w:rsidRDefault="007C2248" w:rsidP="00803C33">
            <w:pPr>
              <w:spacing w:line="360" w:lineRule="auto"/>
              <w:rPr>
                <w:sz w:val="16"/>
                <w:szCs w:val="16"/>
                <w:lang w:val="uk-UA"/>
              </w:rPr>
            </w:pPr>
          </w:p>
        </w:tc>
        <w:tc>
          <w:tcPr>
            <w:tcW w:w="2760" w:type="dxa"/>
            <w:gridSpan w:val="2"/>
          </w:tcPr>
          <w:p w:rsidR="007C2248" w:rsidRPr="00847559" w:rsidRDefault="007C2248" w:rsidP="00803C33">
            <w:pPr>
              <w:spacing w:line="360" w:lineRule="auto"/>
              <w:rPr>
                <w:sz w:val="16"/>
                <w:szCs w:val="16"/>
                <w:lang w:val="uk-UA"/>
              </w:rPr>
            </w:pPr>
          </w:p>
        </w:tc>
        <w:tc>
          <w:tcPr>
            <w:tcW w:w="1732" w:type="dxa"/>
            <w:gridSpan w:val="2"/>
          </w:tcPr>
          <w:p w:rsidR="007C2248" w:rsidRPr="00847559" w:rsidRDefault="007C2248" w:rsidP="00803C33">
            <w:pPr>
              <w:spacing w:line="360" w:lineRule="auto"/>
              <w:rPr>
                <w:sz w:val="16"/>
                <w:szCs w:val="16"/>
                <w:lang w:val="uk-UA"/>
              </w:rPr>
            </w:pPr>
          </w:p>
        </w:tc>
        <w:tc>
          <w:tcPr>
            <w:tcW w:w="2106" w:type="dxa"/>
            <w:gridSpan w:val="2"/>
          </w:tcPr>
          <w:p w:rsidR="007C2248" w:rsidRPr="00847559" w:rsidRDefault="007C2248" w:rsidP="00803C33">
            <w:pPr>
              <w:spacing w:line="360" w:lineRule="auto"/>
              <w:rPr>
                <w:sz w:val="16"/>
                <w:szCs w:val="16"/>
                <w:lang w:val="uk-UA"/>
              </w:rPr>
            </w:pPr>
          </w:p>
        </w:tc>
      </w:tr>
      <w:tr w:rsidR="007C2248" w:rsidRPr="00847559" w:rsidTr="00803C33">
        <w:tc>
          <w:tcPr>
            <w:tcW w:w="3842" w:type="dxa"/>
            <w:tcBorders>
              <w:bottom w:val="single" w:sz="4" w:space="0" w:color="auto"/>
            </w:tcBorders>
          </w:tcPr>
          <w:p w:rsidR="007C2248" w:rsidRPr="00847559" w:rsidRDefault="007C2248" w:rsidP="00803C33">
            <w:pPr>
              <w:spacing w:line="360" w:lineRule="auto"/>
              <w:rPr>
                <w:sz w:val="16"/>
                <w:szCs w:val="16"/>
                <w:lang w:val="uk-UA"/>
              </w:rPr>
            </w:pPr>
          </w:p>
        </w:tc>
        <w:tc>
          <w:tcPr>
            <w:tcW w:w="2760" w:type="dxa"/>
            <w:gridSpan w:val="2"/>
            <w:tcBorders>
              <w:bottom w:val="single" w:sz="4" w:space="0" w:color="auto"/>
            </w:tcBorders>
          </w:tcPr>
          <w:p w:rsidR="007C2248" w:rsidRPr="00847559" w:rsidRDefault="007C2248" w:rsidP="00803C33">
            <w:pPr>
              <w:spacing w:line="360" w:lineRule="auto"/>
              <w:rPr>
                <w:sz w:val="16"/>
                <w:szCs w:val="16"/>
                <w:lang w:val="uk-UA"/>
              </w:rPr>
            </w:pPr>
          </w:p>
        </w:tc>
        <w:tc>
          <w:tcPr>
            <w:tcW w:w="1732" w:type="dxa"/>
            <w:gridSpan w:val="2"/>
            <w:tcBorders>
              <w:bottom w:val="single" w:sz="4" w:space="0" w:color="auto"/>
            </w:tcBorders>
          </w:tcPr>
          <w:p w:rsidR="007C2248" w:rsidRPr="00847559" w:rsidRDefault="007C2248" w:rsidP="00803C33">
            <w:pPr>
              <w:spacing w:line="360" w:lineRule="auto"/>
              <w:rPr>
                <w:sz w:val="16"/>
                <w:szCs w:val="16"/>
                <w:lang w:val="uk-UA"/>
              </w:rPr>
            </w:pPr>
          </w:p>
        </w:tc>
        <w:tc>
          <w:tcPr>
            <w:tcW w:w="2106" w:type="dxa"/>
            <w:gridSpan w:val="2"/>
            <w:tcBorders>
              <w:bottom w:val="single" w:sz="4" w:space="0" w:color="auto"/>
            </w:tcBorders>
          </w:tcPr>
          <w:p w:rsidR="007C2248" w:rsidRPr="00847559" w:rsidRDefault="007C2248" w:rsidP="00803C33">
            <w:pPr>
              <w:spacing w:line="360" w:lineRule="auto"/>
              <w:rPr>
                <w:sz w:val="16"/>
                <w:szCs w:val="16"/>
                <w:lang w:val="uk-UA"/>
              </w:rPr>
            </w:pPr>
          </w:p>
        </w:tc>
      </w:tr>
      <w:tr w:rsidR="007C2248" w:rsidRPr="00847559" w:rsidTr="00803C33">
        <w:tc>
          <w:tcPr>
            <w:tcW w:w="3842" w:type="dxa"/>
          </w:tcPr>
          <w:p w:rsidR="007C2248" w:rsidRPr="00D1797A" w:rsidRDefault="007C2248" w:rsidP="00803C33">
            <w:pPr>
              <w:spacing w:line="360" w:lineRule="auto"/>
              <w:rPr>
                <w:sz w:val="16"/>
                <w:szCs w:val="16"/>
                <w:lang w:val="uk-UA"/>
              </w:rPr>
            </w:pPr>
          </w:p>
        </w:tc>
        <w:tc>
          <w:tcPr>
            <w:tcW w:w="2760" w:type="dxa"/>
            <w:gridSpan w:val="2"/>
          </w:tcPr>
          <w:p w:rsidR="007C2248" w:rsidRPr="00D1797A" w:rsidRDefault="007C2248" w:rsidP="00803C33">
            <w:pPr>
              <w:spacing w:line="360" w:lineRule="auto"/>
              <w:rPr>
                <w:sz w:val="16"/>
                <w:szCs w:val="16"/>
                <w:lang w:val="uk-UA"/>
              </w:rPr>
            </w:pPr>
          </w:p>
        </w:tc>
        <w:tc>
          <w:tcPr>
            <w:tcW w:w="1732" w:type="dxa"/>
            <w:gridSpan w:val="2"/>
          </w:tcPr>
          <w:p w:rsidR="007C2248" w:rsidRPr="00D1797A" w:rsidRDefault="007C2248" w:rsidP="00803C33">
            <w:pPr>
              <w:spacing w:line="360" w:lineRule="auto"/>
              <w:rPr>
                <w:sz w:val="16"/>
                <w:szCs w:val="16"/>
                <w:lang w:val="uk-UA"/>
              </w:rPr>
            </w:pPr>
          </w:p>
        </w:tc>
        <w:tc>
          <w:tcPr>
            <w:tcW w:w="2106" w:type="dxa"/>
            <w:gridSpan w:val="2"/>
          </w:tcPr>
          <w:p w:rsidR="007C2248" w:rsidRPr="00D1797A" w:rsidRDefault="007C2248" w:rsidP="00803C33">
            <w:pPr>
              <w:spacing w:line="360" w:lineRule="auto"/>
              <w:rPr>
                <w:sz w:val="16"/>
                <w:szCs w:val="16"/>
                <w:lang w:val="uk-UA"/>
              </w:rPr>
            </w:pPr>
          </w:p>
        </w:tc>
      </w:tr>
    </w:tbl>
    <w:p w:rsidR="007C2248" w:rsidRPr="00E624EE" w:rsidRDefault="007C2248" w:rsidP="007C2248">
      <w:pPr>
        <w:spacing w:before="240"/>
        <w:ind w:left="539" w:firstLine="357"/>
        <w:jc w:val="both"/>
        <w:rPr>
          <w:sz w:val="22"/>
          <w:szCs w:val="22"/>
          <w:lang w:val="uk-UA"/>
        </w:rPr>
      </w:pPr>
      <w:r w:rsidRPr="00E624EE">
        <w:rPr>
          <w:sz w:val="22"/>
          <w:szCs w:val="22"/>
          <w:lang w:val="uk-UA"/>
        </w:rPr>
        <w:t xml:space="preserve">Я усвідомлюю, що в разі подання мною неповних чи недостовірних відомостей про доходи мені може бути відмовлено </w:t>
      </w:r>
      <w:r>
        <w:rPr>
          <w:sz w:val="22"/>
          <w:szCs w:val="22"/>
          <w:lang w:val="uk-UA"/>
        </w:rPr>
        <w:t>у наданні пільг</w:t>
      </w:r>
      <w:r w:rsidRPr="00E624EE">
        <w:rPr>
          <w:sz w:val="22"/>
          <w:szCs w:val="22"/>
          <w:lang w:val="uk-UA"/>
        </w:rPr>
        <w:t xml:space="preserve"> або припинено ї</w:t>
      </w:r>
      <w:r>
        <w:rPr>
          <w:sz w:val="22"/>
          <w:szCs w:val="22"/>
          <w:lang w:val="uk-UA"/>
        </w:rPr>
        <w:t>х</w:t>
      </w:r>
      <w:r w:rsidRPr="00E624EE">
        <w:rPr>
          <w:sz w:val="22"/>
          <w:szCs w:val="22"/>
          <w:lang w:val="uk-UA"/>
        </w:rPr>
        <w:t xml:space="preserve"> надання. </w:t>
      </w:r>
    </w:p>
    <w:p w:rsidR="007C2248" w:rsidRPr="00CD207D" w:rsidRDefault="007C2248" w:rsidP="007C2248">
      <w:pPr>
        <w:ind w:left="540"/>
        <w:jc w:val="both"/>
        <w:rPr>
          <w:sz w:val="24"/>
          <w:szCs w:val="24"/>
          <w:lang w:val="uk-UA"/>
        </w:rPr>
      </w:pPr>
    </w:p>
    <w:p w:rsidR="007C2248" w:rsidRDefault="007C2248" w:rsidP="007C2248">
      <w:pPr>
        <w:ind w:left="1440"/>
        <w:jc w:val="both"/>
        <w:rPr>
          <w:sz w:val="16"/>
          <w:szCs w:val="16"/>
          <w:lang w:val="uk-UA"/>
        </w:rPr>
      </w:pPr>
      <w:r w:rsidRPr="009F3591">
        <w:rPr>
          <w:lang w:val="uk-UA"/>
        </w:rPr>
        <w:t>_____________________________________                                             ________________________</w:t>
      </w:r>
      <w:r w:rsidRPr="009F3591">
        <w:rPr>
          <w:sz w:val="16"/>
          <w:szCs w:val="16"/>
          <w:lang w:val="uk-UA"/>
        </w:rPr>
        <w:t xml:space="preserve"> заявника)                                                                                                                                       (дата)</w:t>
      </w:r>
    </w:p>
    <w:sectPr w:rsidR="007C2248" w:rsidSect="007C2248">
      <w:pgSz w:w="11907" w:h="16840" w:code="9"/>
      <w:pgMar w:top="720" w:right="720" w:bottom="720"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8B" w:rsidRDefault="00FE648B">
      <w:r>
        <w:separator/>
      </w:r>
    </w:p>
  </w:endnote>
  <w:endnote w:type="continuationSeparator" w:id="1">
    <w:p w:rsidR="00FE648B" w:rsidRDefault="00FE6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San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8B" w:rsidRDefault="00FE648B">
      <w:r>
        <w:separator/>
      </w:r>
    </w:p>
  </w:footnote>
  <w:footnote w:type="continuationSeparator" w:id="1">
    <w:p w:rsidR="00FE648B" w:rsidRDefault="00FE6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0DA"/>
    <w:multiLevelType w:val="hybridMultilevel"/>
    <w:tmpl w:val="BB16C326"/>
    <w:lvl w:ilvl="0" w:tplc="FFBC7090">
      <w:start w:val="1"/>
      <w:numFmt w:val="bullet"/>
      <w:lvlText w:val=""/>
      <w:lvlJc w:val="left"/>
      <w:pPr>
        <w:tabs>
          <w:tab w:val="num" w:pos="1134"/>
        </w:tabs>
        <w:ind w:left="113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449FA"/>
    <w:multiLevelType w:val="hybridMultilevel"/>
    <w:tmpl w:val="CEC4C7F2"/>
    <w:lvl w:ilvl="0" w:tplc="E066306A">
      <w:start w:val="4"/>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1841947"/>
    <w:multiLevelType w:val="hybridMultilevel"/>
    <w:tmpl w:val="4F586208"/>
    <w:lvl w:ilvl="0" w:tplc="085AE3B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4D31BC"/>
    <w:multiLevelType w:val="hybridMultilevel"/>
    <w:tmpl w:val="AD9000D2"/>
    <w:lvl w:ilvl="0" w:tplc="169828E2">
      <w:start w:val="1"/>
      <w:numFmt w:val="bullet"/>
      <w:lvlText w:val="-"/>
      <w:lvlJc w:val="left"/>
      <w:pPr>
        <w:tabs>
          <w:tab w:val="num" w:pos="1215"/>
        </w:tabs>
        <w:ind w:left="121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F92B28"/>
    <w:multiLevelType w:val="hybridMultilevel"/>
    <w:tmpl w:val="F7D414F6"/>
    <w:lvl w:ilvl="0" w:tplc="8926E696">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322C2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C3811A7"/>
    <w:multiLevelType w:val="singleLevel"/>
    <w:tmpl w:val="64E41F4C"/>
    <w:lvl w:ilvl="0">
      <w:start w:val="1"/>
      <w:numFmt w:val="decimal"/>
      <w:lvlText w:val="%1."/>
      <w:lvlJc w:val="left"/>
      <w:pPr>
        <w:tabs>
          <w:tab w:val="num" w:pos="1080"/>
        </w:tabs>
        <w:ind w:left="1080" w:hanging="360"/>
      </w:pPr>
      <w:rPr>
        <w:rFonts w:hint="default"/>
      </w:rPr>
    </w:lvl>
  </w:abstractNum>
  <w:abstractNum w:abstractNumId="7">
    <w:nsid w:val="2EE9510C"/>
    <w:multiLevelType w:val="singleLevel"/>
    <w:tmpl w:val="64E41F4C"/>
    <w:lvl w:ilvl="0">
      <w:start w:val="1"/>
      <w:numFmt w:val="decimal"/>
      <w:lvlText w:val="%1."/>
      <w:lvlJc w:val="left"/>
      <w:pPr>
        <w:tabs>
          <w:tab w:val="num" w:pos="1080"/>
        </w:tabs>
        <w:ind w:left="1080" w:hanging="360"/>
      </w:pPr>
      <w:rPr>
        <w:rFonts w:hint="default"/>
      </w:rPr>
    </w:lvl>
  </w:abstractNum>
  <w:abstractNum w:abstractNumId="8">
    <w:nsid w:val="314A147E"/>
    <w:multiLevelType w:val="hybridMultilevel"/>
    <w:tmpl w:val="30F0AC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50764E"/>
    <w:multiLevelType w:val="hybridMultilevel"/>
    <w:tmpl w:val="738AFAEA"/>
    <w:lvl w:ilvl="0" w:tplc="A72AAA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4000EB4"/>
    <w:multiLevelType w:val="hybridMultilevel"/>
    <w:tmpl w:val="A91285FE"/>
    <w:lvl w:ilvl="0" w:tplc="39108FCA">
      <w:start w:val="7"/>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BD8112D"/>
    <w:multiLevelType w:val="singleLevel"/>
    <w:tmpl w:val="FDA2BCA8"/>
    <w:lvl w:ilvl="0">
      <w:start w:val="1"/>
      <w:numFmt w:val="bullet"/>
      <w:lvlText w:val="-"/>
      <w:lvlJc w:val="left"/>
      <w:pPr>
        <w:tabs>
          <w:tab w:val="num" w:pos="1080"/>
        </w:tabs>
        <w:ind w:left="1080" w:hanging="360"/>
      </w:pPr>
      <w:rPr>
        <w:rFonts w:hint="default"/>
      </w:rPr>
    </w:lvl>
  </w:abstractNum>
  <w:abstractNum w:abstractNumId="12">
    <w:nsid w:val="431C3AAA"/>
    <w:multiLevelType w:val="hybridMultilevel"/>
    <w:tmpl w:val="BAB8B644"/>
    <w:lvl w:ilvl="0" w:tplc="FFBC7090">
      <w:start w:val="1"/>
      <w:numFmt w:val="bullet"/>
      <w:lvlText w:val=""/>
      <w:lvlJc w:val="left"/>
      <w:pPr>
        <w:tabs>
          <w:tab w:val="num" w:pos="1134"/>
        </w:tabs>
        <w:ind w:left="113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070B8E"/>
    <w:multiLevelType w:val="hybridMultilevel"/>
    <w:tmpl w:val="E340B818"/>
    <w:lvl w:ilvl="0" w:tplc="A72AAA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63B0DC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8580BB6"/>
    <w:multiLevelType w:val="singleLevel"/>
    <w:tmpl w:val="DCB0D52A"/>
    <w:lvl w:ilvl="0">
      <w:start w:val="22"/>
      <w:numFmt w:val="bullet"/>
      <w:lvlText w:val="-"/>
      <w:lvlJc w:val="left"/>
      <w:pPr>
        <w:tabs>
          <w:tab w:val="num" w:pos="1140"/>
        </w:tabs>
        <w:ind w:left="1140" w:hanging="420"/>
      </w:pPr>
      <w:rPr>
        <w:rFonts w:hint="default"/>
      </w:rPr>
    </w:lvl>
  </w:abstractNum>
  <w:abstractNum w:abstractNumId="16">
    <w:nsid w:val="4891336F"/>
    <w:multiLevelType w:val="singleLevel"/>
    <w:tmpl w:val="AC0E2044"/>
    <w:lvl w:ilvl="0">
      <w:start w:val="27"/>
      <w:numFmt w:val="bullet"/>
      <w:lvlText w:val="-"/>
      <w:lvlJc w:val="left"/>
      <w:pPr>
        <w:tabs>
          <w:tab w:val="num" w:pos="1080"/>
        </w:tabs>
        <w:ind w:left="1080" w:hanging="360"/>
      </w:pPr>
      <w:rPr>
        <w:rFonts w:hint="default"/>
      </w:rPr>
    </w:lvl>
  </w:abstractNum>
  <w:abstractNum w:abstractNumId="17">
    <w:nsid w:val="4C8A212A"/>
    <w:multiLevelType w:val="hybridMultilevel"/>
    <w:tmpl w:val="A11C42CA"/>
    <w:lvl w:ilvl="0" w:tplc="82BE452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8">
    <w:nsid w:val="515D2597"/>
    <w:multiLevelType w:val="hybridMultilevel"/>
    <w:tmpl w:val="13FE696E"/>
    <w:lvl w:ilvl="0" w:tplc="69787ED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3180E4E"/>
    <w:multiLevelType w:val="singleLevel"/>
    <w:tmpl w:val="D5189ACC"/>
    <w:lvl w:ilvl="0">
      <w:start w:val="2"/>
      <w:numFmt w:val="decimal"/>
      <w:lvlText w:val="%1"/>
      <w:lvlJc w:val="left"/>
      <w:pPr>
        <w:tabs>
          <w:tab w:val="num" w:pos="1080"/>
        </w:tabs>
        <w:ind w:left="1080" w:hanging="360"/>
      </w:pPr>
      <w:rPr>
        <w:rFonts w:hint="default"/>
      </w:rPr>
    </w:lvl>
  </w:abstractNum>
  <w:abstractNum w:abstractNumId="20">
    <w:nsid w:val="54E05F85"/>
    <w:multiLevelType w:val="singleLevel"/>
    <w:tmpl w:val="64E41F4C"/>
    <w:lvl w:ilvl="0">
      <w:start w:val="1"/>
      <w:numFmt w:val="decimal"/>
      <w:lvlText w:val="%1."/>
      <w:lvlJc w:val="left"/>
      <w:pPr>
        <w:tabs>
          <w:tab w:val="num" w:pos="1080"/>
        </w:tabs>
        <w:ind w:left="1080" w:hanging="360"/>
      </w:pPr>
      <w:rPr>
        <w:rFonts w:hint="default"/>
      </w:rPr>
    </w:lvl>
  </w:abstractNum>
  <w:abstractNum w:abstractNumId="21">
    <w:nsid w:val="5829611A"/>
    <w:multiLevelType w:val="hybridMultilevel"/>
    <w:tmpl w:val="DCBE274C"/>
    <w:lvl w:ilvl="0" w:tplc="315ABDA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BA059AA"/>
    <w:multiLevelType w:val="hybridMultilevel"/>
    <w:tmpl w:val="8716CD08"/>
    <w:lvl w:ilvl="0" w:tplc="9F32B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0C5206E"/>
    <w:multiLevelType w:val="singleLevel"/>
    <w:tmpl w:val="64E41F4C"/>
    <w:lvl w:ilvl="0">
      <w:start w:val="1"/>
      <w:numFmt w:val="decimal"/>
      <w:lvlText w:val="%1."/>
      <w:lvlJc w:val="left"/>
      <w:pPr>
        <w:tabs>
          <w:tab w:val="num" w:pos="1080"/>
        </w:tabs>
        <w:ind w:left="1080" w:hanging="360"/>
      </w:pPr>
      <w:rPr>
        <w:rFonts w:hint="default"/>
      </w:rPr>
    </w:lvl>
  </w:abstractNum>
  <w:abstractNum w:abstractNumId="24">
    <w:nsid w:val="63E766C6"/>
    <w:multiLevelType w:val="hybridMultilevel"/>
    <w:tmpl w:val="39A4CB5C"/>
    <w:lvl w:ilvl="0" w:tplc="1B20140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743BA3"/>
    <w:multiLevelType w:val="hybridMultilevel"/>
    <w:tmpl w:val="9684DF3A"/>
    <w:lvl w:ilvl="0" w:tplc="5290E92C">
      <w:start w:val="1"/>
      <w:numFmt w:val="decimal"/>
      <w:lvlText w:val="%1."/>
      <w:lvlJc w:val="left"/>
      <w:pPr>
        <w:tabs>
          <w:tab w:val="num" w:pos="1725"/>
        </w:tabs>
        <w:ind w:left="172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196A79"/>
    <w:multiLevelType w:val="hybridMultilevel"/>
    <w:tmpl w:val="4C8023E2"/>
    <w:lvl w:ilvl="0" w:tplc="D6727642">
      <w:start w:val="3"/>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46B6D74"/>
    <w:multiLevelType w:val="singleLevel"/>
    <w:tmpl w:val="64E41F4C"/>
    <w:lvl w:ilvl="0">
      <w:start w:val="1"/>
      <w:numFmt w:val="decimal"/>
      <w:lvlText w:val="%1."/>
      <w:lvlJc w:val="left"/>
      <w:pPr>
        <w:tabs>
          <w:tab w:val="num" w:pos="1080"/>
        </w:tabs>
        <w:ind w:left="1080" w:hanging="360"/>
      </w:pPr>
      <w:rPr>
        <w:rFonts w:hint="default"/>
      </w:rPr>
    </w:lvl>
  </w:abstractNum>
  <w:abstractNum w:abstractNumId="28">
    <w:nsid w:val="74F94879"/>
    <w:multiLevelType w:val="singleLevel"/>
    <w:tmpl w:val="64E41F4C"/>
    <w:lvl w:ilvl="0">
      <w:start w:val="1"/>
      <w:numFmt w:val="decimal"/>
      <w:lvlText w:val="%1."/>
      <w:lvlJc w:val="left"/>
      <w:pPr>
        <w:tabs>
          <w:tab w:val="num" w:pos="1080"/>
        </w:tabs>
        <w:ind w:left="1080" w:hanging="360"/>
      </w:pPr>
      <w:rPr>
        <w:rFonts w:hint="default"/>
      </w:rPr>
    </w:lvl>
  </w:abstractNum>
  <w:num w:numId="1">
    <w:abstractNumId w:val="27"/>
  </w:num>
  <w:num w:numId="2">
    <w:abstractNumId w:val="7"/>
  </w:num>
  <w:num w:numId="3">
    <w:abstractNumId w:val="20"/>
  </w:num>
  <w:num w:numId="4">
    <w:abstractNumId w:val="6"/>
  </w:num>
  <w:num w:numId="5">
    <w:abstractNumId w:val="23"/>
  </w:num>
  <w:num w:numId="6">
    <w:abstractNumId w:val="19"/>
  </w:num>
  <w:num w:numId="7">
    <w:abstractNumId w:val="28"/>
  </w:num>
  <w:num w:numId="8">
    <w:abstractNumId w:val="14"/>
  </w:num>
  <w:num w:numId="9">
    <w:abstractNumId w:val="15"/>
  </w:num>
  <w:num w:numId="10">
    <w:abstractNumId w:val="16"/>
  </w:num>
  <w:num w:numId="11">
    <w:abstractNumId w:val="5"/>
  </w:num>
  <w:num w:numId="12">
    <w:abstractNumId w:val="8"/>
  </w:num>
  <w:num w:numId="13">
    <w:abstractNumId w:val="2"/>
  </w:num>
  <w:num w:numId="14">
    <w:abstractNumId w:val="0"/>
  </w:num>
  <w:num w:numId="15">
    <w:abstractNumId w:val="12"/>
  </w:num>
  <w:num w:numId="16">
    <w:abstractNumId w:val="22"/>
  </w:num>
  <w:num w:numId="17">
    <w:abstractNumId w:val="10"/>
  </w:num>
  <w:num w:numId="18">
    <w:abstractNumId w:val="1"/>
  </w:num>
  <w:num w:numId="19">
    <w:abstractNumId w:val="26"/>
  </w:num>
  <w:num w:numId="20">
    <w:abstractNumId w:val="3"/>
  </w:num>
  <w:num w:numId="21">
    <w:abstractNumId w:val="17"/>
  </w:num>
  <w:num w:numId="22">
    <w:abstractNumId w:val="11"/>
  </w:num>
  <w:num w:numId="23">
    <w:abstractNumId w:val="18"/>
  </w:num>
  <w:num w:numId="24">
    <w:abstractNumId w:val="24"/>
  </w:num>
  <w:num w:numId="25">
    <w:abstractNumId w:val="13"/>
  </w:num>
  <w:num w:numId="26">
    <w:abstractNumId w:val="9"/>
  </w:num>
  <w:num w:numId="27">
    <w:abstractNumId w:val="4"/>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A7E07"/>
    <w:rsid w:val="00001903"/>
    <w:rsid w:val="00005DFD"/>
    <w:rsid w:val="00006476"/>
    <w:rsid w:val="00006D65"/>
    <w:rsid w:val="00006EE6"/>
    <w:rsid w:val="00006FF8"/>
    <w:rsid w:val="00007316"/>
    <w:rsid w:val="0001463D"/>
    <w:rsid w:val="00017919"/>
    <w:rsid w:val="000200B0"/>
    <w:rsid w:val="000271E0"/>
    <w:rsid w:val="00031A94"/>
    <w:rsid w:val="00031F6B"/>
    <w:rsid w:val="00033AC1"/>
    <w:rsid w:val="00036CA7"/>
    <w:rsid w:val="00041562"/>
    <w:rsid w:val="00041791"/>
    <w:rsid w:val="000420A5"/>
    <w:rsid w:val="0004274E"/>
    <w:rsid w:val="00042A78"/>
    <w:rsid w:val="00042B00"/>
    <w:rsid w:val="00050833"/>
    <w:rsid w:val="00051258"/>
    <w:rsid w:val="0005434B"/>
    <w:rsid w:val="00056A18"/>
    <w:rsid w:val="00057557"/>
    <w:rsid w:val="00060F88"/>
    <w:rsid w:val="00061201"/>
    <w:rsid w:val="0007077E"/>
    <w:rsid w:val="0007093E"/>
    <w:rsid w:val="00073458"/>
    <w:rsid w:val="000736C2"/>
    <w:rsid w:val="00077EE6"/>
    <w:rsid w:val="00080F0A"/>
    <w:rsid w:val="00084A22"/>
    <w:rsid w:val="000A3F4E"/>
    <w:rsid w:val="000B0686"/>
    <w:rsid w:val="000B591F"/>
    <w:rsid w:val="000B7A20"/>
    <w:rsid w:val="000B7D2E"/>
    <w:rsid w:val="000C1B0B"/>
    <w:rsid w:val="000C1F4B"/>
    <w:rsid w:val="000C2FC1"/>
    <w:rsid w:val="000C4D21"/>
    <w:rsid w:val="000C6DBD"/>
    <w:rsid w:val="000C6DEC"/>
    <w:rsid w:val="000D26E4"/>
    <w:rsid w:val="000D5D81"/>
    <w:rsid w:val="000D6029"/>
    <w:rsid w:val="000E466A"/>
    <w:rsid w:val="000E46A1"/>
    <w:rsid w:val="000E7794"/>
    <w:rsid w:val="000F12C7"/>
    <w:rsid w:val="000F2B9E"/>
    <w:rsid w:val="001008B3"/>
    <w:rsid w:val="00100DB1"/>
    <w:rsid w:val="00101374"/>
    <w:rsid w:val="00113065"/>
    <w:rsid w:val="0011551B"/>
    <w:rsid w:val="00125627"/>
    <w:rsid w:val="00126387"/>
    <w:rsid w:val="00126F32"/>
    <w:rsid w:val="001352E3"/>
    <w:rsid w:val="00136C6F"/>
    <w:rsid w:val="001401A6"/>
    <w:rsid w:val="001401B7"/>
    <w:rsid w:val="00140406"/>
    <w:rsid w:val="001418A4"/>
    <w:rsid w:val="00143A2D"/>
    <w:rsid w:val="00144BE6"/>
    <w:rsid w:val="00151A71"/>
    <w:rsid w:val="00152EB1"/>
    <w:rsid w:val="00152F06"/>
    <w:rsid w:val="00154E28"/>
    <w:rsid w:val="00156976"/>
    <w:rsid w:val="00156CA1"/>
    <w:rsid w:val="00161A50"/>
    <w:rsid w:val="00161CF0"/>
    <w:rsid w:val="00163971"/>
    <w:rsid w:val="00165700"/>
    <w:rsid w:val="00167C2A"/>
    <w:rsid w:val="00170671"/>
    <w:rsid w:val="001744A0"/>
    <w:rsid w:val="0017516D"/>
    <w:rsid w:val="0018290D"/>
    <w:rsid w:val="00184659"/>
    <w:rsid w:val="00186E59"/>
    <w:rsid w:val="00187ADD"/>
    <w:rsid w:val="001919BF"/>
    <w:rsid w:val="0019294A"/>
    <w:rsid w:val="00193939"/>
    <w:rsid w:val="00194F81"/>
    <w:rsid w:val="001A11A8"/>
    <w:rsid w:val="001A1C10"/>
    <w:rsid w:val="001A2EE2"/>
    <w:rsid w:val="001A40E8"/>
    <w:rsid w:val="001A624B"/>
    <w:rsid w:val="001A7D3A"/>
    <w:rsid w:val="001B1277"/>
    <w:rsid w:val="001B29E5"/>
    <w:rsid w:val="001C0583"/>
    <w:rsid w:val="001C6C50"/>
    <w:rsid w:val="001C7499"/>
    <w:rsid w:val="001D4C95"/>
    <w:rsid w:val="001E11CF"/>
    <w:rsid w:val="001E5E16"/>
    <w:rsid w:val="001E7326"/>
    <w:rsid w:val="001F0A52"/>
    <w:rsid w:val="001F265F"/>
    <w:rsid w:val="001F2A0A"/>
    <w:rsid w:val="001F34C8"/>
    <w:rsid w:val="001F37CB"/>
    <w:rsid w:val="001F53A3"/>
    <w:rsid w:val="002011FE"/>
    <w:rsid w:val="002025BF"/>
    <w:rsid w:val="00212528"/>
    <w:rsid w:val="00215AE6"/>
    <w:rsid w:val="00215E60"/>
    <w:rsid w:val="002175A3"/>
    <w:rsid w:val="00220E68"/>
    <w:rsid w:val="002212B7"/>
    <w:rsid w:val="00223683"/>
    <w:rsid w:val="002236B4"/>
    <w:rsid w:val="00224941"/>
    <w:rsid w:val="00226B1F"/>
    <w:rsid w:val="00233E79"/>
    <w:rsid w:val="00237431"/>
    <w:rsid w:val="00240EA7"/>
    <w:rsid w:val="00242939"/>
    <w:rsid w:val="00244885"/>
    <w:rsid w:val="00251D80"/>
    <w:rsid w:val="00252396"/>
    <w:rsid w:val="00254443"/>
    <w:rsid w:val="00256381"/>
    <w:rsid w:val="0026179F"/>
    <w:rsid w:val="002639FE"/>
    <w:rsid w:val="00264A1C"/>
    <w:rsid w:val="00270062"/>
    <w:rsid w:val="0027361B"/>
    <w:rsid w:val="00273983"/>
    <w:rsid w:val="0027605F"/>
    <w:rsid w:val="002804E5"/>
    <w:rsid w:val="002820C0"/>
    <w:rsid w:val="0028400E"/>
    <w:rsid w:val="002843BA"/>
    <w:rsid w:val="0028456B"/>
    <w:rsid w:val="002865F8"/>
    <w:rsid w:val="00297DC4"/>
    <w:rsid w:val="002A3C85"/>
    <w:rsid w:val="002A4403"/>
    <w:rsid w:val="002A7E07"/>
    <w:rsid w:val="002B19C2"/>
    <w:rsid w:val="002B712B"/>
    <w:rsid w:val="002C0108"/>
    <w:rsid w:val="002C2956"/>
    <w:rsid w:val="002C5DC0"/>
    <w:rsid w:val="002C67F2"/>
    <w:rsid w:val="002C7A67"/>
    <w:rsid w:val="002C7A82"/>
    <w:rsid w:val="002C7F04"/>
    <w:rsid w:val="002D5197"/>
    <w:rsid w:val="002E0AD9"/>
    <w:rsid w:val="002E459F"/>
    <w:rsid w:val="002E6313"/>
    <w:rsid w:val="002F1D0A"/>
    <w:rsid w:val="002F3DAD"/>
    <w:rsid w:val="002F6B4A"/>
    <w:rsid w:val="00306E11"/>
    <w:rsid w:val="00311526"/>
    <w:rsid w:val="00314366"/>
    <w:rsid w:val="003155D9"/>
    <w:rsid w:val="00315D31"/>
    <w:rsid w:val="00320120"/>
    <w:rsid w:val="00323295"/>
    <w:rsid w:val="003249DC"/>
    <w:rsid w:val="003263AD"/>
    <w:rsid w:val="003304F0"/>
    <w:rsid w:val="00332B06"/>
    <w:rsid w:val="0033513F"/>
    <w:rsid w:val="00335EC2"/>
    <w:rsid w:val="00336D6A"/>
    <w:rsid w:val="00340F44"/>
    <w:rsid w:val="00341BAF"/>
    <w:rsid w:val="00344B25"/>
    <w:rsid w:val="003540A9"/>
    <w:rsid w:val="00355147"/>
    <w:rsid w:val="003630C2"/>
    <w:rsid w:val="00363837"/>
    <w:rsid w:val="00363D56"/>
    <w:rsid w:val="00364CAF"/>
    <w:rsid w:val="0036645D"/>
    <w:rsid w:val="00370FE9"/>
    <w:rsid w:val="003733C7"/>
    <w:rsid w:val="00373563"/>
    <w:rsid w:val="003809E5"/>
    <w:rsid w:val="00382E98"/>
    <w:rsid w:val="00383BEC"/>
    <w:rsid w:val="003840D3"/>
    <w:rsid w:val="00390387"/>
    <w:rsid w:val="00391A8A"/>
    <w:rsid w:val="00392B81"/>
    <w:rsid w:val="00394D87"/>
    <w:rsid w:val="003954CD"/>
    <w:rsid w:val="00396ECB"/>
    <w:rsid w:val="00396F36"/>
    <w:rsid w:val="003A0F1A"/>
    <w:rsid w:val="003A2CFA"/>
    <w:rsid w:val="003A4C51"/>
    <w:rsid w:val="003A4D84"/>
    <w:rsid w:val="003A7489"/>
    <w:rsid w:val="003A792F"/>
    <w:rsid w:val="003B27D5"/>
    <w:rsid w:val="003B42D1"/>
    <w:rsid w:val="003C091B"/>
    <w:rsid w:val="003C1396"/>
    <w:rsid w:val="003C1494"/>
    <w:rsid w:val="003C2303"/>
    <w:rsid w:val="003C5B0C"/>
    <w:rsid w:val="003C767A"/>
    <w:rsid w:val="003D3261"/>
    <w:rsid w:val="003D44FF"/>
    <w:rsid w:val="003D49B9"/>
    <w:rsid w:val="003D6205"/>
    <w:rsid w:val="003E6D81"/>
    <w:rsid w:val="003F1135"/>
    <w:rsid w:val="003F2EEE"/>
    <w:rsid w:val="003F7D6C"/>
    <w:rsid w:val="004040E2"/>
    <w:rsid w:val="00406F01"/>
    <w:rsid w:val="00407362"/>
    <w:rsid w:val="004120E2"/>
    <w:rsid w:val="00415280"/>
    <w:rsid w:val="00415843"/>
    <w:rsid w:val="00415A81"/>
    <w:rsid w:val="00416C05"/>
    <w:rsid w:val="004267F6"/>
    <w:rsid w:val="00427A3F"/>
    <w:rsid w:val="00432988"/>
    <w:rsid w:val="00436FE0"/>
    <w:rsid w:val="00437500"/>
    <w:rsid w:val="00437520"/>
    <w:rsid w:val="00441C1E"/>
    <w:rsid w:val="0044265D"/>
    <w:rsid w:val="004432E0"/>
    <w:rsid w:val="00444EFC"/>
    <w:rsid w:val="004517AD"/>
    <w:rsid w:val="00453D6C"/>
    <w:rsid w:val="004602CA"/>
    <w:rsid w:val="004612BA"/>
    <w:rsid w:val="00462FB7"/>
    <w:rsid w:val="00463FCC"/>
    <w:rsid w:val="00467209"/>
    <w:rsid w:val="00470A23"/>
    <w:rsid w:val="00473C66"/>
    <w:rsid w:val="004755B2"/>
    <w:rsid w:val="00475F0E"/>
    <w:rsid w:val="00476388"/>
    <w:rsid w:val="0047652A"/>
    <w:rsid w:val="004811D7"/>
    <w:rsid w:val="00482459"/>
    <w:rsid w:val="0048463E"/>
    <w:rsid w:val="00492F57"/>
    <w:rsid w:val="004949EF"/>
    <w:rsid w:val="004A0822"/>
    <w:rsid w:val="004A0A2F"/>
    <w:rsid w:val="004A21C6"/>
    <w:rsid w:val="004A21FC"/>
    <w:rsid w:val="004B070E"/>
    <w:rsid w:val="004B1772"/>
    <w:rsid w:val="004B4E02"/>
    <w:rsid w:val="004B688F"/>
    <w:rsid w:val="004B756F"/>
    <w:rsid w:val="004C175C"/>
    <w:rsid w:val="004C601F"/>
    <w:rsid w:val="004D40F5"/>
    <w:rsid w:val="004D5B3D"/>
    <w:rsid w:val="004D648F"/>
    <w:rsid w:val="004E0594"/>
    <w:rsid w:val="004E1573"/>
    <w:rsid w:val="004E1BC4"/>
    <w:rsid w:val="004E2BE1"/>
    <w:rsid w:val="004F03EE"/>
    <w:rsid w:val="004F1506"/>
    <w:rsid w:val="004F3E88"/>
    <w:rsid w:val="004F481E"/>
    <w:rsid w:val="00501F63"/>
    <w:rsid w:val="005035C0"/>
    <w:rsid w:val="00504463"/>
    <w:rsid w:val="00513173"/>
    <w:rsid w:val="005158DB"/>
    <w:rsid w:val="00520183"/>
    <w:rsid w:val="0052157B"/>
    <w:rsid w:val="0052247B"/>
    <w:rsid w:val="00525A59"/>
    <w:rsid w:val="00526F0D"/>
    <w:rsid w:val="005278E9"/>
    <w:rsid w:val="0053020B"/>
    <w:rsid w:val="0053580B"/>
    <w:rsid w:val="00537DF6"/>
    <w:rsid w:val="0054341F"/>
    <w:rsid w:val="005449F2"/>
    <w:rsid w:val="00546EED"/>
    <w:rsid w:val="00546F99"/>
    <w:rsid w:val="00550CCF"/>
    <w:rsid w:val="0055113E"/>
    <w:rsid w:val="00554F85"/>
    <w:rsid w:val="00555AE9"/>
    <w:rsid w:val="0056122D"/>
    <w:rsid w:val="00561A95"/>
    <w:rsid w:val="00572AAE"/>
    <w:rsid w:val="00575A82"/>
    <w:rsid w:val="00576763"/>
    <w:rsid w:val="005809CD"/>
    <w:rsid w:val="0058120E"/>
    <w:rsid w:val="005813AD"/>
    <w:rsid w:val="00583A2A"/>
    <w:rsid w:val="00584D97"/>
    <w:rsid w:val="00590540"/>
    <w:rsid w:val="0059167A"/>
    <w:rsid w:val="005927E8"/>
    <w:rsid w:val="005A44EF"/>
    <w:rsid w:val="005B0608"/>
    <w:rsid w:val="005B27D1"/>
    <w:rsid w:val="005B2CDC"/>
    <w:rsid w:val="005B3C78"/>
    <w:rsid w:val="005B626E"/>
    <w:rsid w:val="005B7F39"/>
    <w:rsid w:val="005C0D6C"/>
    <w:rsid w:val="005C3F21"/>
    <w:rsid w:val="005C6FE5"/>
    <w:rsid w:val="005D15A5"/>
    <w:rsid w:val="005D237A"/>
    <w:rsid w:val="005D3D61"/>
    <w:rsid w:val="005D6F33"/>
    <w:rsid w:val="005D77F1"/>
    <w:rsid w:val="005E1C6F"/>
    <w:rsid w:val="005E36EE"/>
    <w:rsid w:val="005E647E"/>
    <w:rsid w:val="005E6788"/>
    <w:rsid w:val="005E7DF5"/>
    <w:rsid w:val="005F5E94"/>
    <w:rsid w:val="005F6BF7"/>
    <w:rsid w:val="005F7091"/>
    <w:rsid w:val="006003B9"/>
    <w:rsid w:val="006031F1"/>
    <w:rsid w:val="00605917"/>
    <w:rsid w:val="00613124"/>
    <w:rsid w:val="00615AF9"/>
    <w:rsid w:val="00623CD0"/>
    <w:rsid w:val="00627C9B"/>
    <w:rsid w:val="00641270"/>
    <w:rsid w:val="006440E8"/>
    <w:rsid w:val="006461FF"/>
    <w:rsid w:val="0065190F"/>
    <w:rsid w:val="0065336F"/>
    <w:rsid w:val="0066069D"/>
    <w:rsid w:val="0066331B"/>
    <w:rsid w:val="006648C7"/>
    <w:rsid w:val="00683A34"/>
    <w:rsid w:val="00684C07"/>
    <w:rsid w:val="00696693"/>
    <w:rsid w:val="006A0997"/>
    <w:rsid w:val="006A3334"/>
    <w:rsid w:val="006A4BB0"/>
    <w:rsid w:val="006A4F1B"/>
    <w:rsid w:val="006A7321"/>
    <w:rsid w:val="006B64E8"/>
    <w:rsid w:val="006B65B0"/>
    <w:rsid w:val="006C1884"/>
    <w:rsid w:val="006C5B2E"/>
    <w:rsid w:val="006C6DE9"/>
    <w:rsid w:val="006D2587"/>
    <w:rsid w:val="006D2D5D"/>
    <w:rsid w:val="006D43BB"/>
    <w:rsid w:val="006D528F"/>
    <w:rsid w:val="006D52F8"/>
    <w:rsid w:val="006D6480"/>
    <w:rsid w:val="006D6E13"/>
    <w:rsid w:val="006E12C0"/>
    <w:rsid w:val="006E37BB"/>
    <w:rsid w:val="006E5D81"/>
    <w:rsid w:val="006F0465"/>
    <w:rsid w:val="006F0B02"/>
    <w:rsid w:val="006F57F2"/>
    <w:rsid w:val="006F70D2"/>
    <w:rsid w:val="007061D8"/>
    <w:rsid w:val="007122E6"/>
    <w:rsid w:val="00717805"/>
    <w:rsid w:val="00720E31"/>
    <w:rsid w:val="00721F0B"/>
    <w:rsid w:val="007234BE"/>
    <w:rsid w:val="00723FD3"/>
    <w:rsid w:val="00731A2E"/>
    <w:rsid w:val="00731B57"/>
    <w:rsid w:val="007338EC"/>
    <w:rsid w:val="00735FD3"/>
    <w:rsid w:val="00740330"/>
    <w:rsid w:val="00740F9B"/>
    <w:rsid w:val="00742D2D"/>
    <w:rsid w:val="00747EE3"/>
    <w:rsid w:val="007509C3"/>
    <w:rsid w:val="00752D22"/>
    <w:rsid w:val="007561B1"/>
    <w:rsid w:val="007575AC"/>
    <w:rsid w:val="007576EB"/>
    <w:rsid w:val="0076193D"/>
    <w:rsid w:val="00761A45"/>
    <w:rsid w:val="007664D5"/>
    <w:rsid w:val="0077329B"/>
    <w:rsid w:val="00773916"/>
    <w:rsid w:val="00776B80"/>
    <w:rsid w:val="007773FD"/>
    <w:rsid w:val="00780063"/>
    <w:rsid w:val="00781A98"/>
    <w:rsid w:val="0079196F"/>
    <w:rsid w:val="00792D67"/>
    <w:rsid w:val="00794EED"/>
    <w:rsid w:val="00794F9B"/>
    <w:rsid w:val="007978D6"/>
    <w:rsid w:val="007A3431"/>
    <w:rsid w:val="007A428F"/>
    <w:rsid w:val="007A4599"/>
    <w:rsid w:val="007B0EF0"/>
    <w:rsid w:val="007B26F5"/>
    <w:rsid w:val="007B2E9D"/>
    <w:rsid w:val="007B5B78"/>
    <w:rsid w:val="007B5C73"/>
    <w:rsid w:val="007B7BEA"/>
    <w:rsid w:val="007B7CBE"/>
    <w:rsid w:val="007C2248"/>
    <w:rsid w:val="007C4EDC"/>
    <w:rsid w:val="007C557E"/>
    <w:rsid w:val="007C6969"/>
    <w:rsid w:val="007D0B03"/>
    <w:rsid w:val="007D5036"/>
    <w:rsid w:val="007D6E73"/>
    <w:rsid w:val="007E1F36"/>
    <w:rsid w:val="007E7F73"/>
    <w:rsid w:val="007F0723"/>
    <w:rsid w:val="007F0F4D"/>
    <w:rsid w:val="007F76AE"/>
    <w:rsid w:val="008035D0"/>
    <w:rsid w:val="00803C33"/>
    <w:rsid w:val="00805236"/>
    <w:rsid w:val="00811998"/>
    <w:rsid w:val="00812C4B"/>
    <w:rsid w:val="008135CD"/>
    <w:rsid w:val="008147E1"/>
    <w:rsid w:val="00815430"/>
    <w:rsid w:val="00815A06"/>
    <w:rsid w:val="00815EBA"/>
    <w:rsid w:val="00820890"/>
    <w:rsid w:val="00822FAA"/>
    <w:rsid w:val="00824F47"/>
    <w:rsid w:val="00826D87"/>
    <w:rsid w:val="00834B60"/>
    <w:rsid w:val="00834CAD"/>
    <w:rsid w:val="0084478D"/>
    <w:rsid w:val="00844D82"/>
    <w:rsid w:val="008453FF"/>
    <w:rsid w:val="00846CDB"/>
    <w:rsid w:val="008472B8"/>
    <w:rsid w:val="008504F2"/>
    <w:rsid w:val="00850529"/>
    <w:rsid w:val="00852419"/>
    <w:rsid w:val="0086042A"/>
    <w:rsid w:val="00861ABA"/>
    <w:rsid w:val="00862B4D"/>
    <w:rsid w:val="008650FC"/>
    <w:rsid w:val="0086580D"/>
    <w:rsid w:val="0086784F"/>
    <w:rsid w:val="00872F4A"/>
    <w:rsid w:val="00873A84"/>
    <w:rsid w:val="00874EFE"/>
    <w:rsid w:val="0087729E"/>
    <w:rsid w:val="008807E5"/>
    <w:rsid w:val="00880C4D"/>
    <w:rsid w:val="00882DD0"/>
    <w:rsid w:val="008929F5"/>
    <w:rsid w:val="008944E5"/>
    <w:rsid w:val="008950C4"/>
    <w:rsid w:val="008952E0"/>
    <w:rsid w:val="00895458"/>
    <w:rsid w:val="008A2DD0"/>
    <w:rsid w:val="008A5797"/>
    <w:rsid w:val="008A5817"/>
    <w:rsid w:val="008B1A69"/>
    <w:rsid w:val="008B20B8"/>
    <w:rsid w:val="008B3D40"/>
    <w:rsid w:val="008B4F3F"/>
    <w:rsid w:val="008D5CE4"/>
    <w:rsid w:val="008E14E6"/>
    <w:rsid w:val="008E2CDB"/>
    <w:rsid w:val="008E2EB8"/>
    <w:rsid w:val="008E5204"/>
    <w:rsid w:val="008E540E"/>
    <w:rsid w:val="008F0F92"/>
    <w:rsid w:val="008F1C3B"/>
    <w:rsid w:val="008F21D5"/>
    <w:rsid w:val="008F5B66"/>
    <w:rsid w:val="0090119E"/>
    <w:rsid w:val="00904575"/>
    <w:rsid w:val="00912B63"/>
    <w:rsid w:val="00915B79"/>
    <w:rsid w:val="00916382"/>
    <w:rsid w:val="00917FBC"/>
    <w:rsid w:val="00923FFD"/>
    <w:rsid w:val="00924407"/>
    <w:rsid w:val="009266CE"/>
    <w:rsid w:val="00931282"/>
    <w:rsid w:val="00931CD7"/>
    <w:rsid w:val="00941043"/>
    <w:rsid w:val="00945E12"/>
    <w:rsid w:val="00960AC5"/>
    <w:rsid w:val="009616A2"/>
    <w:rsid w:val="009622C5"/>
    <w:rsid w:val="00962D33"/>
    <w:rsid w:val="0096332A"/>
    <w:rsid w:val="00965554"/>
    <w:rsid w:val="009657D8"/>
    <w:rsid w:val="00965BC7"/>
    <w:rsid w:val="00970F81"/>
    <w:rsid w:val="0097116E"/>
    <w:rsid w:val="00971EC3"/>
    <w:rsid w:val="00972468"/>
    <w:rsid w:val="00974558"/>
    <w:rsid w:val="00977014"/>
    <w:rsid w:val="009810C1"/>
    <w:rsid w:val="00981382"/>
    <w:rsid w:val="00981B3D"/>
    <w:rsid w:val="00982E3F"/>
    <w:rsid w:val="009835BC"/>
    <w:rsid w:val="00985457"/>
    <w:rsid w:val="00985543"/>
    <w:rsid w:val="00991822"/>
    <w:rsid w:val="00993062"/>
    <w:rsid w:val="00996B3A"/>
    <w:rsid w:val="009A0495"/>
    <w:rsid w:val="009A0E34"/>
    <w:rsid w:val="009A2E0F"/>
    <w:rsid w:val="009A48BA"/>
    <w:rsid w:val="009B0F42"/>
    <w:rsid w:val="009B1D2B"/>
    <w:rsid w:val="009B6BF0"/>
    <w:rsid w:val="009C24B9"/>
    <w:rsid w:val="009C77C4"/>
    <w:rsid w:val="009C7989"/>
    <w:rsid w:val="009D4230"/>
    <w:rsid w:val="009E065C"/>
    <w:rsid w:val="009E3B00"/>
    <w:rsid w:val="009E6F00"/>
    <w:rsid w:val="009F098D"/>
    <w:rsid w:val="009F1703"/>
    <w:rsid w:val="009F218B"/>
    <w:rsid w:val="009F3CB9"/>
    <w:rsid w:val="009F7603"/>
    <w:rsid w:val="00A00956"/>
    <w:rsid w:val="00A03D42"/>
    <w:rsid w:val="00A1349B"/>
    <w:rsid w:val="00A15980"/>
    <w:rsid w:val="00A1612C"/>
    <w:rsid w:val="00A21548"/>
    <w:rsid w:val="00A22279"/>
    <w:rsid w:val="00A26D33"/>
    <w:rsid w:val="00A27B15"/>
    <w:rsid w:val="00A27C7A"/>
    <w:rsid w:val="00A31AA8"/>
    <w:rsid w:val="00A33E5B"/>
    <w:rsid w:val="00A33FB1"/>
    <w:rsid w:val="00A36F5E"/>
    <w:rsid w:val="00A4316A"/>
    <w:rsid w:val="00A569D0"/>
    <w:rsid w:val="00A622E7"/>
    <w:rsid w:val="00A62612"/>
    <w:rsid w:val="00A67174"/>
    <w:rsid w:val="00A7017C"/>
    <w:rsid w:val="00A71D46"/>
    <w:rsid w:val="00A72D5E"/>
    <w:rsid w:val="00A75891"/>
    <w:rsid w:val="00A77793"/>
    <w:rsid w:val="00A81951"/>
    <w:rsid w:val="00A8530F"/>
    <w:rsid w:val="00A871B7"/>
    <w:rsid w:val="00A90995"/>
    <w:rsid w:val="00A93DC2"/>
    <w:rsid w:val="00A93DD4"/>
    <w:rsid w:val="00AA0CF1"/>
    <w:rsid w:val="00AA49DB"/>
    <w:rsid w:val="00AA4E55"/>
    <w:rsid w:val="00AA748A"/>
    <w:rsid w:val="00AA783D"/>
    <w:rsid w:val="00AB3A09"/>
    <w:rsid w:val="00AB7391"/>
    <w:rsid w:val="00AC03F4"/>
    <w:rsid w:val="00AC099E"/>
    <w:rsid w:val="00AC3BE8"/>
    <w:rsid w:val="00AC4AE2"/>
    <w:rsid w:val="00AD04F3"/>
    <w:rsid w:val="00AD2688"/>
    <w:rsid w:val="00AD3389"/>
    <w:rsid w:val="00AE088E"/>
    <w:rsid w:val="00AE21D4"/>
    <w:rsid w:val="00AE2FF2"/>
    <w:rsid w:val="00AE3B36"/>
    <w:rsid w:val="00AE5632"/>
    <w:rsid w:val="00AE669D"/>
    <w:rsid w:val="00AE74DC"/>
    <w:rsid w:val="00AF364D"/>
    <w:rsid w:val="00AF5BD3"/>
    <w:rsid w:val="00B00A46"/>
    <w:rsid w:val="00B01FEF"/>
    <w:rsid w:val="00B04D8B"/>
    <w:rsid w:val="00B07537"/>
    <w:rsid w:val="00B14395"/>
    <w:rsid w:val="00B165DA"/>
    <w:rsid w:val="00B2464B"/>
    <w:rsid w:val="00B24E71"/>
    <w:rsid w:val="00B3186B"/>
    <w:rsid w:val="00B33704"/>
    <w:rsid w:val="00B33CC8"/>
    <w:rsid w:val="00B35A54"/>
    <w:rsid w:val="00B40AA7"/>
    <w:rsid w:val="00B41481"/>
    <w:rsid w:val="00B46F1F"/>
    <w:rsid w:val="00B475BC"/>
    <w:rsid w:val="00B50B38"/>
    <w:rsid w:val="00B53012"/>
    <w:rsid w:val="00B60ADE"/>
    <w:rsid w:val="00B61E81"/>
    <w:rsid w:val="00B732CA"/>
    <w:rsid w:val="00B73F39"/>
    <w:rsid w:val="00B741AA"/>
    <w:rsid w:val="00B76572"/>
    <w:rsid w:val="00B91EDB"/>
    <w:rsid w:val="00B95CD7"/>
    <w:rsid w:val="00B96BDA"/>
    <w:rsid w:val="00BA1039"/>
    <w:rsid w:val="00BA2139"/>
    <w:rsid w:val="00BA6334"/>
    <w:rsid w:val="00BB0388"/>
    <w:rsid w:val="00BB1F14"/>
    <w:rsid w:val="00BB5F3C"/>
    <w:rsid w:val="00BB6B6B"/>
    <w:rsid w:val="00BC2226"/>
    <w:rsid w:val="00BC5583"/>
    <w:rsid w:val="00BC5C39"/>
    <w:rsid w:val="00BC6022"/>
    <w:rsid w:val="00BC6542"/>
    <w:rsid w:val="00BC7AB4"/>
    <w:rsid w:val="00BD06D0"/>
    <w:rsid w:val="00BD158C"/>
    <w:rsid w:val="00BD2DD0"/>
    <w:rsid w:val="00BD5190"/>
    <w:rsid w:val="00BE2775"/>
    <w:rsid w:val="00BE4DBD"/>
    <w:rsid w:val="00BE7329"/>
    <w:rsid w:val="00BF0550"/>
    <w:rsid w:val="00BF05C9"/>
    <w:rsid w:val="00BF3EF3"/>
    <w:rsid w:val="00C031A6"/>
    <w:rsid w:val="00C04BDD"/>
    <w:rsid w:val="00C11C06"/>
    <w:rsid w:val="00C11F49"/>
    <w:rsid w:val="00C128D3"/>
    <w:rsid w:val="00C130DE"/>
    <w:rsid w:val="00C13FFC"/>
    <w:rsid w:val="00C15F96"/>
    <w:rsid w:val="00C176E1"/>
    <w:rsid w:val="00C21412"/>
    <w:rsid w:val="00C30783"/>
    <w:rsid w:val="00C33222"/>
    <w:rsid w:val="00C3463E"/>
    <w:rsid w:val="00C40ECF"/>
    <w:rsid w:val="00C41D77"/>
    <w:rsid w:val="00C41F9D"/>
    <w:rsid w:val="00C42B22"/>
    <w:rsid w:val="00C46B75"/>
    <w:rsid w:val="00C47058"/>
    <w:rsid w:val="00C47513"/>
    <w:rsid w:val="00C5240B"/>
    <w:rsid w:val="00C52E3C"/>
    <w:rsid w:val="00C55F3F"/>
    <w:rsid w:val="00C61618"/>
    <w:rsid w:val="00C6262A"/>
    <w:rsid w:val="00C627F4"/>
    <w:rsid w:val="00C64D5E"/>
    <w:rsid w:val="00C66347"/>
    <w:rsid w:val="00C66540"/>
    <w:rsid w:val="00C677D8"/>
    <w:rsid w:val="00C702B0"/>
    <w:rsid w:val="00C72E12"/>
    <w:rsid w:val="00C7331B"/>
    <w:rsid w:val="00C73F8A"/>
    <w:rsid w:val="00C74970"/>
    <w:rsid w:val="00C77437"/>
    <w:rsid w:val="00C83933"/>
    <w:rsid w:val="00C85009"/>
    <w:rsid w:val="00C91492"/>
    <w:rsid w:val="00C92B43"/>
    <w:rsid w:val="00C92FDF"/>
    <w:rsid w:val="00C970CA"/>
    <w:rsid w:val="00C97161"/>
    <w:rsid w:val="00C9735F"/>
    <w:rsid w:val="00C97774"/>
    <w:rsid w:val="00CA0C8F"/>
    <w:rsid w:val="00CA209C"/>
    <w:rsid w:val="00CA43A5"/>
    <w:rsid w:val="00CB1319"/>
    <w:rsid w:val="00CB2D5C"/>
    <w:rsid w:val="00CB45CD"/>
    <w:rsid w:val="00CB5A07"/>
    <w:rsid w:val="00CB7145"/>
    <w:rsid w:val="00CB7258"/>
    <w:rsid w:val="00CC1A93"/>
    <w:rsid w:val="00CC292E"/>
    <w:rsid w:val="00CC3436"/>
    <w:rsid w:val="00CD31B4"/>
    <w:rsid w:val="00CD6597"/>
    <w:rsid w:val="00CD7357"/>
    <w:rsid w:val="00CE0820"/>
    <w:rsid w:val="00CE0EE9"/>
    <w:rsid w:val="00CE1652"/>
    <w:rsid w:val="00CE1847"/>
    <w:rsid w:val="00CE7784"/>
    <w:rsid w:val="00CE7912"/>
    <w:rsid w:val="00CF0505"/>
    <w:rsid w:val="00CF2F5A"/>
    <w:rsid w:val="00CF3179"/>
    <w:rsid w:val="00CF3735"/>
    <w:rsid w:val="00CF3F4E"/>
    <w:rsid w:val="00CF6053"/>
    <w:rsid w:val="00D007AA"/>
    <w:rsid w:val="00D00BD2"/>
    <w:rsid w:val="00D01582"/>
    <w:rsid w:val="00D02CDB"/>
    <w:rsid w:val="00D036C8"/>
    <w:rsid w:val="00D04D84"/>
    <w:rsid w:val="00D11AE9"/>
    <w:rsid w:val="00D13A5A"/>
    <w:rsid w:val="00D178EB"/>
    <w:rsid w:val="00D242E6"/>
    <w:rsid w:val="00D258CD"/>
    <w:rsid w:val="00D26253"/>
    <w:rsid w:val="00D31303"/>
    <w:rsid w:val="00D31719"/>
    <w:rsid w:val="00D341CD"/>
    <w:rsid w:val="00D420E6"/>
    <w:rsid w:val="00D470BE"/>
    <w:rsid w:val="00D50E1C"/>
    <w:rsid w:val="00D60591"/>
    <w:rsid w:val="00D643F6"/>
    <w:rsid w:val="00D64D4D"/>
    <w:rsid w:val="00D71551"/>
    <w:rsid w:val="00D74272"/>
    <w:rsid w:val="00D767D4"/>
    <w:rsid w:val="00D85084"/>
    <w:rsid w:val="00D8510A"/>
    <w:rsid w:val="00D922BD"/>
    <w:rsid w:val="00D94415"/>
    <w:rsid w:val="00D94727"/>
    <w:rsid w:val="00D9748B"/>
    <w:rsid w:val="00DA71B5"/>
    <w:rsid w:val="00DA72F6"/>
    <w:rsid w:val="00DA7DEA"/>
    <w:rsid w:val="00DB0DB1"/>
    <w:rsid w:val="00DB3A15"/>
    <w:rsid w:val="00DB4C7B"/>
    <w:rsid w:val="00DC52E2"/>
    <w:rsid w:val="00DC73EE"/>
    <w:rsid w:val="00DD2167"/>
    <w:rsid w:val="00DD2E63"/>
    <w:rsid w:val="00DD2EFB"/>
    <w:rsid w:val="00DE0961"/>
    <w:rsid w:val="00DE0EE3"/>
    <w:rsid w:val="00DE3D55"/>
    <w:rsid w:val="00DE6A55"/>
    <w:rsid w:val="00DF0B02"/>
    <w:rsid w:val="00DF1B56"/>
    <w:rsid w:val="00DF1F6F"/>
    <w:rsid w:val="00DF2C90"/>
    <w:rsid w:val="00DF4E28"/>
    <w:rsid w:val="00DF5E21"/>
    <w:rsid w:val="00DF6320"/>
    <w:rsid w:val="00DF7316"/>
    <w:rsid w:val="00DF7A3A"/>
    <w:rsid w:val="00E014BE"/>
    <w:rsid w:val="00E01C6D"/>
    <w:rsid w:val="00E01FAA"/>
    <w:rsid w:val="00E07316"/>
    <w:rsid w:val="00E07C05"/>
    <w:rsid w:val="00E23A74"/>
    <w:rsid w:val="00E2640B"/>
    <w:rsid w:val="00E267BE"/>
    <w:rsid w:val="00E2685B"/>
    <w:rsid w:val="00E268B5"/>
    <w:rsid w:val="00E33AED"/>
    <w:rsid w:val="00E42019"/>
    <w:rsid w:val="00E44452"/>
    <w:rsid w:val="00E46A9E"/>
    <w:rsid w:val="00E51684"/>
    <w:rsid w:val="00E5747D"/>
    <w:rsid w:val="00E63A76"/>
    <w:rsid w:val="00E65ECB"/>
    <w:rsid w:val="00E669B9"/>
    <w:rsid w:val="00E66FFE"/>
    <w:rsid w:val="00E76920"/>
    <w:rsid w:val="00E8096C"/>
    <w:rsid w:val="00E83082"/>
    <w:rsid w:val="00E87CF4"/>
    <w:rsid w:val="00E87D91"/>
    <w:rsid w:val="00E93445"/>
    <w:rsid w:val="00E97568"/>
    <w:rsid w:val="00E97615"/>
    <w:rsid w:val="00E976F8"/>
    <w:rsid w:val="00EA15AF"/>
    <w:rsid w:val="00EB286B"/>
    <w:rsid w:val="00EB3A1B"/>
    <w:rsid w:val="00EB3BB8"/>
    <w:rsid w:val="00EB5534"/>
    <w:rsid w:val="00EC10DE"/>
    <w:rsid w:val="00EC2D8A"/>
    <w:rsid w:val="00EC3E66"/>
    <w:rsid w:val="00EC4216"/>
    <w:rsid w:val="00EC6CC8"/>
    <w:rsid w:val="00ED0037"/>
    <w:rsid w:val="00ED5CF7"/>
    <w:rsid w:val="00ED5F8A"/>
    <w:rsid w:val="00ED7195"/>
    <w:rsid w:val="00EE0C0B"/>
    <w:rsid w:val="00EE372F"/>
    <w:rsid w:val="00EE4C8A"/>
    <w:rsid w:val="00EE7BFF"/>
    <w:rsid w:val="00EF2260"/>
    <w:rsid w:val="00EF4D76"/>
    <w:rsid w:val="00EF5D8B"/>
    <w:rsid w:val="00EF6AEE"/>
    <w:rsid w:val="00F007D4"/>
    <w:rsid w:val="00F02298"/>
    <w:rsid w:val="00F03D5A"/>
    <w:rsid w:val="00F04603"/>
    <w:rsid w:val="00F048C8"/>
    <w:rsid w:val="00F10C24"/>
    <w:rsid w:val="00F1286C"/>
    <w:rsid w:val="00F148D6"/>
    <w:rsid w:val="00F15C57"/>
    <w:rsid w:val="00F20D7A"/>
    <w:rsid w:val="00F238BE"/>
    <w:rsid w:val="00F30EE9"/>
    <w:rsid w:val="00F3129B"/>
    <w:rsid w:val="00F32257"/>
    <w:rsid w:val="00F34E2E"/>
    <w:rsid w:val="00F36EB5"/>
    <w:rsid w:val="00F375EA"/>
    <w:rsid w:val="00F421D7"/>
    <w:rsid w:val="00F45285"/>
    <w:rsid w:val="00F5030B"/>
    <w:rsid w:val="00F50DFB"/>
    <w:rsid w:val="00F53D7C"/>
    <w:rsid w:val="00F56418"/>
    <w:rsid w:val="00F61B78"/>
    <w:rsid w:val="00F6209F"/>
    <w:rsid w:val="00F650AD"/>
    <w:rsid w:val="00F703AB"/>
    <w:rsid w:val="00F803D0"/>
    <w:rsid w:val="00F8567F"/>
    <w:rsid w:val="00F91C98"/>
    <w:rsid w:val="00F92A25"/>
    <w:rsid w:val="00F93BEB"/>
    <w:rsid w:val="00F96264"/>
    <w:rsid w:val="00F96B69"/>
    <w:rsid w:val="00FA080A"/>
    <w:rsid w:val="00FA2826"/>
    <w:rsid w:val="00FA3CF6"/>
    <w:rsid w:val="00FA5F88"/>
    <w:rsid w:val="00FB032D"/>
    <w:rsid w:val="00FB22CA"/>
    <w:rsid w:val="00FB319A"/>
    <w:rsid w:val="00FB44C9"/>
    <w:rsid w:val="00FB49AE"/>
    <w:rsid w:val="00FB5065"/>
    <w:rsid w:val="00FB5BFA"/>
    <w:rsid w:val="00FB75FA"/>
    <w:rsid w:val="00FC0546"/>
    <w:rsid w:val="00FC0C90"/>
    <w:rsid w:val="00FC1B16"/>
    <w:rsid w:val="00FC6E01"/>
    <w:rsid w:val="00FD298E"/>
    <w:rsid w:val="00FD334B"/>
    <w:rsid w:val="00FD35A4"/>
    <w:rsid w:val="00FD378E"/>
    <w:rsid w:val="00FD3C4C"/>
    <w:rsid w:val="00FD7C1C"/>
    <w:rsid w:val="00FE04C3"/>
    <w:rsid w:val="00FE648B"/>
    <w:rsid w:val="00FE7C9C"/>
    <w:rsid w:val="00FF33B7"/>
    <w:rsid w:val="00FF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091"/>
  </w:style>
  <w:style w:type="paragraph" w:styleId="1">
    <w:name w:val="heading 1"/>
    <w:basedOn w:val="a"/>
    <w:next w:val="a"/>
    <w:qFormat/>
    <w:pPr>
      <w:keepNext/>
      <w:jc w:val="center"/>
      <w:outlineLvl w:val="0"/>
    </w:pPr>
    <w:rPr>
      <w:rFonts w:ascii="JournalSans" w:hAnsi="JournalSans"/>
      <w:b/>
      <w:sz w:val="26"/>
      <w:lang w:val="uk-UA"/>
    </w:rPr>
  </w:style>
  <w:style w:type="paragraph" w:styleId="2">
    <w:name w:val="heading 2"/>
    <w:basedOn w:val="a"/>
    <w:next w:val="a"/>
    <w:qFormat/>
    <w:pPr>
      <w:keepNext/>
      <w:jc w:val="center"/>
      <w:outlineLvl w:val="1"/>
    </w:pPr>
    <w:rPr>
      <w:rFonts w:ascii="Arial" w:hAnsi="Arial"/>
      <w:b/>
      <w:sz w:val="24"/>
    </w:rPr>
  </w:style>
  <w:style w:type="paragraph" w:styleId="3">
    <w:name w:val="heading 3"/>
    <w:basedOn w:val="a"/>
    <w:next w:val="a"/>
    <w:qFormat/>
    <w:pPr>
      <w:keepNext/>
      <w:jc w:val="both"/>
      <w:outlineLvl w:val="2"/>
    </w:pPr>
    <w:rPr>
      <w:b/>
      <w:sz w:val="28"/>
    </w:rPr>
  </w:style>
  <w:style w:type="paragraph" w:styleId="5">
    <w:name w:val="heading 5"/>
    <w:basedOn w:val="a"/>
    <w:next w:val="a"/>
    <w:qFormat/>
    <w:rsid w:val="00E65ECB"/>
    <w:pPr>
      <w:spacing w:before="240" w:after="60"/>
      <w:outlineLvl w:val="4"/>
    </w:pPr>
    <w:rPr>
      <w:b/>
      <w:bCs/>
      <w:i/>
      <w:iCs/>
      <w:sz w:val="26"/>
      <w:szCs w:val="26"/>
    </w:rPr>
  </w:style>
  <w:style w:type="paragraph" w:styleId="6">
    <w:name w:val="heading 6"/>
    <w:basedOn w:val="a"/>
    <w:next w:val="a"/>
    <w:qFormat/>
    <w:rsid w:val="00EC3E6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b/>
      <w:sz w:val="24"/>
    </w:rPr>
  </w:style>
  <w:style w:type="paragraph" w:styleId="30">
    <w:name w:val="Body Text Indent 3"/>
    <w:basedOn w:val="a"/>
    <w:pPr>
      <w:ind w:left="720"/>
      <w:jc w:val="both"/>
    </w:pPr>
    <w:rPr>
      <w:sz w:val="28"/>
    </w:rPr>
  </w:style>
  <w:style w:type="paragraph" w:styleId="a4">
    <w:name w:val="Body Text Indent"/>
    <w:basedOn w:val="a"/>
    <w:pPr>
      <w:ind w:firstLine="720"/>
      <w:jc w:val="both"/>
    </w:pPr>
    <w:rPr>
      <w:sz w:val="28"/>
    </w:rPr>
  </w:style>
  <w:style w:type="paragraph" w:styleId="20">
    <w:name w:val="Body Text Indent 2"/>
    <w:basedOn w:val="a"/>
    <w:pPr>
      <w:ind w:firstLine="720"/>
      <w:jc w:val="center"/>
    </w:pPr>
    <w:rPr>
      <w:b/>
      <w:sz w:val="28"/>
    </w:rPr>
  </w:style>
  <w:style w:type="paragraph" w:styleId="a5">
    <w:name w:val="Body Text"/>
    <w:basedOn w:val="a"/>
    <w:rPr>
      <w:b/>
      <w:i/>
      <w:sz w:val="28"/>
    </w:rPr>
  </w:style>
  <w:style w:type="character" w:styleId="a6">
    <w:name w:val="Hyperlink"/>
    <w:basedOn w:val="a0"/>
    <w:rsid w:val="002A7E07"/>
    <w:rPr>
      <w:color w:val="0000FF"/>
      <w:u w:val="single"/>
    </w:rPr>
  </w:style>
  <w:style w:type="paragraph" w:styleId="a7">
    <w:name w:val="Balloon Text"/>
    <w:basedOn w:val="a"/>
    <w:semiHidden/>
    <w:rsid w:val="00915B79"/>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5F5E94"/>
    <w:rPr>
      <w:rFonts w:ascii="Verdana" w:hAnsi="Verdana" w:cs="Verdana"/>
      <w:lang w:val="en-US" w:eastAsia="en-US"/>
    </w:rPr>
  </w:style>
  <w:style w:type="table" w:styleId="a8">
    <w:name w:val="Table Grid"/>
    <w:basedOn w:val="a1"/>
    <w:rsid w:val="005F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 Знак"/>
    <w:basedOn w:val="a"/>
    <w:rsid w:val="007773FD"/>
    <w:rPr>
      <w:rFonts w:ascii="Verdana" w:hAnsi="Verdana" w:cs="Verdana"/>
      <w:lang w:val="uk-UA" w:eastAsia="en-US"/>
    </w:rPr>
  </w:style>
  <w:style w:type="paragraph" w:styleId="aa">
    <w:name w:val="header"/>
    <w:basedOn w:val="a"/>
    <w:rsid w:val="00BF05C9"/>
    <w:pPr>
      <w:tabs>
        <w:tab w:val="center" w:pos="4153"/>
        <w:tab w:val="right" w:pos="8306"/>
      </w:tabs>
    </w:pPr>
    <w:rPr>
      <w:lang w:val="en-US"/>
    </w:rPr>
  </w:style>
  <w:style w:type="paragraph" w:customStyle="1" w:styleId="ab">
    <w:name w:val=" Знак Знак Знак Знак"/>
    <w:basedOn w:val="a"/>
    <w:rsid w:val="001F37CB"/>
    <w:rPr>
      <w:rFonts w:ascii="Verdana" w:hAnsi="Verdana" w:cs="Verdana"/>
      <w:lang w:val="en-US" w:eastAsia="en-US"/>
    </w:rPr>
  </w:style>
  <w:style w:type="paragraph" w:customStyle="1" w:styleId="ac">
    <w:name w:val="Знак Знак Знак Знак"/>
    <w:basedOn w:val="a"/>
    <w:rsid w:val="00415843"/>
    <w:rPr>
      <w:rFonts w:ascii="Verdana" w:hAnsi="Verdana" w:cs="Verdana"/>
      <w:lang w:val="en-US" w:eastAsia="en-US"/>
    </w:rPr>
  </w:style>
  <w:style w:type="paragraph" w:styleId="ad">
    <w:name w:val="Normal (Web)"/>
    <w:basedOn w:val="a"/>
    <w:rsid w:val="00AF5BD3"/>
    <w:pPr>
      <w:spacing w:before="100" w:beforeAutospacing="1" w:after="100" w:afterAutospacing="1"/>
    </w:pPr>
    <w:rPr>
      <w:sz w:val="24"/>
      <w:szCs w:val="24"/>
    </w:rPr>
  </w:style>
  <w:style w:type="paragraph" w:customStyle="1" w:styleId="CharChar">
    <w:name w:val=" Char Знак Знак Char Знак Знак Знак Знак Знак Знак Знак Знак Знак Знак Знак Знак Знак Знак Знак Знак Знак Знак Знак"/>
    <w:basedOn w:val="a"/>
    <w:rsid w:val="00AF5BD3"/>
    <w:rPr>
      <w:rFonts w:ascii="Verdana" w:hAnsi="Verdana"/>
      <w:lang w:val="en-US" w:eastAsia="en-US"/>
    </w:rPr>
  </w:style>
  <w:style w:type="paragraph" w:customStyle="1" w:styleId="ae">
    <w:name w:val=" Знак Знак Знак Знак Знак Знак"/>
    <w:basedOn w:val="a"/>
    <w:rsid w:val="00315D31"/>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5280"/>
    <w:rPr>
      <w:rFonts w:ascii="Verdana" w:hAnsi="Verdana" w:cs="Verdana"/>
      <w:lang w:val="en-US" w:eastAsia="en-US"/>
    </w:rPr>
  </w:style>
  <w:style w:type="paragraph" w:customStyle="1" w:styleId="af">
    <w:name w:val=" Знак Знак Знак"/>
    <w:basedOn w:val="a"/>
    <w:rsid w:val="008F21D5"/>
    <w:rPr>
      <w:rFonts w:ascii="Verdana" w:hAnsi="Verdana" w:cs="Verdana"/>
      <w:lang w:val="uk-UA" w:eastAsia="en-US"/>
    </w:rPr>
  </w:style>
  <w:style w:type="paragraph" w:customStyle="1" w:styleId="10">
    <w:name w:val=" Знак Знак1 Знак Знак Знак Знак"/>
    <w:basedOn w:val="a"/>
    <w:rsid w:val="003733C7"/>
    <w:rPr>
      <w:rFonts w:ascii="Verdana" w:eastAsia="Batang" w:hAnsi="Verdana"/>
      <w:lang w:val="en-US" w:eastAsia="en-US"/>
    </w:rPr>
  </w:style>
  <w:style w:type="paragraph" w:customStyle="1" w:styleId="11">
    <w:name w:val=" Знак Знак Знак Знак1 Знак Знак Знак"/>
    <w:basedOn w:val="a"/>
    <w:link w:val="a0"/>
    <w:rsid w:val="008472B8"/>
    <w:rPr>
      <w:rFonts w:ascii="Verdana" w:hAnsi="Verdana" w:cs="Verdana"/>
      <w:lang w:val="en-US" w:eastAsia="en-US"/>
    </w:rPr>
  </w:style>
  <w:style w:type="paragraph" w:styleId="af0">
    <w:name w:val="Title"/>
    <w:basedOn w:val="a"/>
    <w:qFormat/>
    <w:rsid w:val="00EC3E66"/>
    <w:pPr>
      <w:jc w:val="center"/>
    </w:pPr>
    <w:rPr>
      <w:sz w:val="32"/>
      <w:lang w:val="uk-UA"/>
    </w:rPr>
  </w:style>
  <w:style w:type="paragraph" w:styleId="HTML">
    <w:name w:val="HTML Preformatted"/>
    <w:basedOn w:val="a"/>
    <w:link w:val="HTML0"/>
    <w:rsid w:val="007C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eastAsia="uk-UA"/>
    </w:rPr>
  </w:style>
  <w:style w:type="character" w:customStyle="1" w:styleId="HTML0">
    <w:name w:val="Стандартный HTML Знак"/>
    <w:basedOn w:val="a0"/>
    <w:link w:val="HTML"/>
    <w:rsid w:val="007C2248"/>
    <w:rPr>
      <w:rFonts w:ascii="Courier New" w:hAnsi="Courier New" w:cs="Courier New"/>
      <w:color w:val="000000"/>
      <w:sz w:val="28"/>
      <w:szCs w:val="28"/>
      <w:lang w:val="uk-UA" w:eastAsia="uk-UA"/>
    </w:rPr>
  </w:style>
  <w:style w:type="paragraph" w:styleId="21">
    <w:name w:val="Body Text 2"/>
    <w:basedOn w:val="a"/>
    <w:link w:val="22"/>
    <w:rsid w:val="007C2248"/>
    <w:pPr>
      <w:spacing w:after="120" w:line="480" w:lineRule="auto"/>
    </w:pPr>
    <w:rPr>
      <w:sz w:val="24"/>
      <w:szCs w:val="24"/>
      <w:lang w:val="uk-UA" w:eastAsia="uk-UA"/>
    </w:rPr>
  </w:style>
  <w:style w:type="character" w:customStyle="1" w:styleId="22">
    <w:name w:val="Основной текст 2 Знак"/>
    <w:basedOn w:val="a0"/>
    <w:link w:val="21"/>
    <w:rsid w:val="007C2248"/>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2394816">
      <w:bodyDiv w:val="1"/>
      <w:marLeft w:val="0"/>
      <w:marRight w:val="0"/>
      <w:marTop w:val="0"/>
      <w:marBottom w:val="0"/>
      <w:divBdr>
        <w:top w:val="none" w:sz="0" w:space="0" w:color="auto"/>
        <w:left w:val="none" w:sz="0" w:space="0" w:color="auto"/>
        <w:bottom w:val="none" w:sz="0" w:space="0" w:color="auto"/>
        <w:right w:val="none" w:sz="0" w:space="0" w:color="auto"/>
      </w:divBdr>
    </w:div>
    <w:div w:id="949123454">
      <w:bodyDiv w:val="1"/>
      <w:marLeft w:val="0"/>
      <w:marRight w:val="0"/>
      <w:marTop w:val="0"/>
      <w:marBottom w:val="0"/>
      <w:divBdr>
        <w:top w:val="none" w:sz="0" w:space="0" w:color="auto"/>
        <w:left w:val="none" w:sz="0" w:space="0" w:color="auto"/>
        <w:bottom w:val="none" w:sz="0" w:space="0" w:color="auto"/>
        <w:right w:val="none" w:sz="0" w:space="0" w:color="auto"/>
      </w:divBdr>
    </w:div>
    <w:div w:id="991061072">
      <w:bodyDiv w:val="1"/>
      <w:marLeft w:val="0"/>
      <w:marRight w:val="0"/>
      <w:marTop w:val="0"/>
      <w:marBottom w:val="0"/>
      <w:divBdr>
        <w:top w:val="none" w:sz="0" w:space="0" w:color="auto"/>
        <w:left w:val="none" w:sz="0" w:space="0" w:color="auto"/>
        <w:bottom w:val="none" w:sz="0" w:space="0" w:color="auto"/>
        <w:right w:val="none" w:sz="0" w:space="0" w:color="auto"/>
      </w:divBdr>
    </w:div>
    <w:div w:id="1458570350">
      <w:bodyDiv w:val="1"/>
      <w:marLeft w:val="0"/>
      <w:marRight w:val="0"/>
      <w:marTop w:val="0"/>
      <w:marBottom w:val="0"/>
      <w:divBdr>
        <w:top w:val="none" w:sz="0" w:space="0" w:color="auto"/>
        <w:left w:val="none" w:sz="0" w:space="0" w:color="auto"/>
        <w:bottom w:val="none" w:sz="0" w:space="0" w:color="auto"/>
        <w:right w:val="none" w:sz="0" w:space="0" w:color="auto"/>
      </w:divBdr>
    </w:div>
    <w:div w:id="1639140897">
      <w:bodyDiv w:val="1"/>
      <w:marLeft w:val="0"/>
      <w:marRight w:val="0"/>
      <w:marTop w:val="0"/>
      <w:marBottom w:val="0"/>
      <w:divBdr>
        <w:top w:val="none" w:sz="0" w:space="0" w:color="auto"/>
        <w:left w:val="none" w:sz="0" w:space="0" w:color="auto"/>
        <w:bottom w:val="none" w:sz="0" w:space="0" w:color="auto"/>
        <w:right w:val="none" w:sz="0" w:space="0" w:color="auto"/>
      </w:divBdr>
    </w:div>
    <w:div w:id="1760131502">
      <w:bodyDiv w:val="1"/>
      <w:marLeft w:val="0"/>
      <w:marRight w:val="0"/>
      <w:marTop w:val="0"/>
      <w:marBottom w:val="0"/>
      <w:divBdr>
        <w:top w:val="none" w:sz="0" w:space="0" w:color="auto"/>
        <w:left w:val="none" w:sz="0" w:space="0" w:color="auto"/>
        <w:bottom w:val="none" w:sz="0" w:space="0" w:color="auto"/>
        <w:right w:val="none" w:sz="0" w:space="0" w:color="auto"/>
      </w:divBdr>
    </w:div>
    <w:div w:id="1922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1064;&#1072;&#1073;&#1083;&#1086;&#1085;&#1099;\&#1060;&#1110;&#1088;&#1084;%20&#1073;&#1083;&#1072;&#1085;&#1082;%20&#1095;&#1080;&#1089;%20&#1084;&#1072;&#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2BD8-74CD-4C29-BEBB-EEA3104B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Фірм бланк чис мал</Template>
  <TotalTime>0</TotalTime>
  <Pages>4</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Приемная</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ВП</cp:lastModifiedBy>
  <cp:revision>2</cp:revision>
  <cp:lastPrinted>2015-06-18T13:25:00Z</cp:lastPrinted>
  <dcterms:created xsi:type="dcterms:W3CDTF">2015-06-19T09:05:00Z</dcterms:created>
  <dcterms:modified xsi:type="dcterms:W3CDTF">2015-06-19T09:05:00Z</dcterms:modified>
</cp:coreProperties>
</file>